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9B" w:rsidRDefault="00911630" w:rsidP="0052059B">
      <w:pPr>
        <w:jc w:val="left"/>
        <w:rPr>
          <w:b/>
        </w:rPr>
      </w:pPr>
      <w:bookmarkStart w:id="0" w:name="_GoBack"/>
      <w:bookmarkEnd w:id="0"/>
      <w:r>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100pt">
            <v:imagedata r:id="rId10" o:title="Board Black (2)"/>
          </v:shape>
        </w:pict>
      </w:r>
    </w:p>
    <w:p w:rsidR="00BB59F9" w:rsidRPr="000A6907" w:rsidRDefault="00464589" w:rsidP="00464589">
      <w:pPr>
        <w:jc w:val="center"/>
        <w:rPr>
          <w:b/>
        </w:rPr>
      </w:pPr>
      <w:r w:rsidRPr="000A6907">
        <w:rPr>
          <w:b/>
        </w:rPr>
        <w:t xml:space="preserve">THE OLD PRISON </w:t>
      </w:r>
      <w:r w:rsidR="002D7189">
        <w:rPr>
          <w:b/>
        </w:rPr>
        <w:t>@</w:t>
      </w:r>
      <w:r w:rsidRPr="000A6907">
        <w:rPr>
          <w:b/>
        </w:rPr>
        <w:t xml:space="preserve"> NORTHLEACH</w:t>
      </w:r>
    </w:p>
    <w:p w:rsidR="00464589" w:rsidRDefault="00464589" w:rsidP="00464589">
      <w:pPr>
        <w:pStyle w:val="BodyText"/>
      </w:pPr>
      <w:r>
        <w:t xml:space="preserve">The Friends of the Cotswolds has owned the Old Prison, a Georgian Grade II* building </w:t>
      </w:r>
      <w:r w:rsidR="00EB5D85">
        <w:t>since July 2013</w:t>
      </w:r>
      <w:r>
        <w:t xml:space="preserve">, and, together with the Cotswolds Conservation Board, is planning to create a community heritage complex involving a large new gallery to showcase and interpret the nationally important collection of agricultural bygones, the Cotswolds AONB and the Old Prison itself.  We are applying for a Heritage Lottery Fund grant and to help the Friends and the Conservation Board we would appreciate it if you could complete this questionnaire.  It should take no more than </w:t>
      </w:r>
      <w:r w:rsidR="002D7189">
        <w:t>five</w:t>
      </w:r>
      <w:r>
        <w:t xml:space="preserve"> minutes.</w:t>
      </w:r>
    </w:p>
    <w:p w:rsidR="002D7189" w:rsidRDefault="002D7189" w:rsidP="00464589">
      <w:pPr>
        <w:pStyle w:val="BodyText"/>
      </w:pPr>
      <w:r>
        <w:t>Please either complete a hard copy and send/deliver it to the Friends of the Cotswolds, The Old Prison, Fosse Way, Northleach, Gloucestershire GL54 3JH or online sending it t</w:t>
      </w:r>
      <w:r w:rsidR="00636243">
        <w:t>o our dedicated email address on friendstwitter@hotmail.co.uk.</w:t>
      </w:r>
      <w:r>
        <w:t xml:space="preserve">        </w:t>
      </w:r>
      <w:r w:rsidR="00636243">
        <w:t xml:space="preserve">                              </w:t>
      </w:r>
    </w:p>
    <w:p w:rsidR="00464589" w:rsidRDefault="00464589" w:rsidP="00464589">
      <w:pPr>
        <w:pStyle w:val="BodyText"/>
      </w:pPr>
      <w:r>
        <w:t>As a thank you for your time, all participants have the opportunity to enter a prize d</w:t>
      </w:r>
      <w:r w:rsidR="00636243">
        <w:t>raw for a £100 shopping voucher except those associated with the Friends or the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66"/>
        <w:gridCol w:w="766"/>
        <w:gridCol w:w="767"/>
        <w:gridCol w:w="766"/>
        <w:gridCol w:w="766"/>
        <w:gridCol w:w="767"/>
      </w:tblGrid>
      <w:tr w:rsidR="00A857A6" w:rsidRPr="000A6907" w:rsidTr="00911630">
        <w:trPr>
          <w:cantSplit/>
          <w:trHeight w:val="1836"/>
          <w:tblHeader/>
        </w:trPr>
        <w:tc>
          <w:tcPr>
            <w:tcW w:w="4644" w:type="dxa"/>
            <w:tcBorders>
              <w:top w:val="single" w:sz="4" w:space="0" w:color="auto"/>
              <w:left w:val="single" w:sz="4" w:space="0" w:color="auto"/>
            </w:tcBorders>
            <w:shd w:val="clear" w:color="auto" w:fill="BFBFBF"/>
            <w:vAlign w:val="center"/>
          </w:tcPr>
          <w:p w:rsidR="003E5C30"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1</w:t>
            </w:r>
          </w:p>
        </w:tc>
        <w:tc>
          <w:tcPr>
            <w:tcW w:w="766"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Very Interested</w:t>
            </w:r>
          </w:p>
        </w:tc>
        <w:tc>
          <w:tcPr>
            <w:tcW w:w="766"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Interested</w:t>
            </w:r>
          </w:p>
        </w:tc>
        <w:tc>
          <w:tcPr>
            <w:tcW w:w="767"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Neither interested or disinterested</w:t>
            </w:r>
          </w:p>
        </w:tc>
        <w:tc>
          <w:tcPr>
            <w:tcW w:w="766"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Not interested</w:t>
            </w:r>
          </w:p>
        </w:tc>
        <w:tc>
          <w:tcPr>
            <w:tcW w:w="766"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Not very interested</w:t>
            </w:r>
          </w:p>
        </w:tc>
        <w:tc>
          <w:tcPr>
            <w:tcW w:w="767" w:type="dxa"/>
            <w:tcBorders>
              <w:top w:val="single" w:sz="4" w:space="0" w:color="auto"/>
            </w:tcBorders>
            <w:shd w:val="clear" w:color="auto" w:fill="BFBFBF"/>
            <w:textDirection w:val="btLr"/>
            <w:vAlign w:val="center"/>
          </w:tcPr>
          <w:p w:rsidR="003E5C30" w:rsidRPr="000A6907" w:rsidRDefault="003E5C3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A857A6" w:rsidTr="000A6907">
        <w:tc>
          <w:tcPr>
            <w:tcW w:w="4644"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r>
              <w:t>On your most recent visit to The Old Prison please indicate your level of interest</w:t>
            </w:r>
            <w:r w:rsidR="002D7189">
              <w:t xml:space="preserve"> in</w:t>
            </w:r>
            <w:r>
              <w:t>:</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1644"/>
                <w:tab w:val="left" w:pos="2381"/>
                <w:tab w:val="left" w:pos="3119"/>
                <w:tab w:val="left" w:pos="3856"/>
                <w:tab w:val="left" w:pos="4593"/>
                <w:tab w:val="left" w:pos="5330"/>
                <w:tab w:val="left" w:pos="6067"/>
              </w:tabs>
              <w:spacing w:before="0"/>
              <w:ind w:left="459" w:hanging="459"/>
            </w:pPr>
            <w:r>
              <w:t>The Lion Cafe</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1644"/>
                <w:tab w:val="left" w:pos="2381"/>
                <w:tab w:val="left" w:pos="3119"/>
                <w:tab w:val="left" w:pos="3856"/>
                <w:tab w:val="left" w:pos="4593"/>
                <w:tab w:val="left" w:pos="5330"/>
                <w:tab w:val="left" w:pos="6067"/>
              </w:tabs>
              <w:spacing w:before="0"/>
              <w:ind w:left="459" w:hanging="459"/>
            </w:pPr>
            <w:r>
              <w:t>The Court room and cells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1644"/>
                <w:tab w:val="left" w:pos="2381"/>
                <w:tab w:val="left" w:pos="3119"/>
                <w:tab w:val="left" w:pos="3856"/>
                <w:tab w:val="left" w:pos="4593"/>
                <w:tab w:val="left" w:pos="5330"/>
                <w:tab w:val="left" w:pos="6067"/>
              </w:tabs>
              <w:spacing w:before="0"/>
              <w:ind w:left="459" w:hanging="459"/>
            </w:pPr>
            <w:r>
              <w:t>The Collection</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The open area between the Cafe and Collection</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The Escape to the Cotswolds display</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The fossils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C73B43" w:rsidRDefault="00C73B43"/>
    <w:p w:rsidR="00B8617E" w:rsidRDefault="00C73B4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66"/>
        <w:gridCol w:w="766"/>
        <w:gridCol w:w="767"/>
        <w:gridCol w:w="766"/>
        <w:gridCol w:w="766"/>
        <w:gridCol w:w="767"/>
      </w:tblGrid>
      <w:tr w:rsidR="00A857A6" w:rsidRPr="000A6907" w:rsidTr="00911630">
        <w:trPr>
          <w:cantSplit/>
          <w:trHeight w:val="1836"/>
          <w:tblHeader/>
        </w:trPr>
        <w:tc>
          <w:tcPr>
            <w:tcW w:w="4644" w:type="dxa"/>
            <w:tcBorders>
              <w:top w:val="single" w:sz="4" w:space="0" w:color="auto"/>
              <w:left w:val="single" w:sz="4" w:space="0" w:color="auto"/>
            </w:tcBorders>
            <w:shd w:val="clear" w:color="auto" w:fill="BFBFBF"/>
            <w:vAlign w:val="center"/>
          </w:tcPr>
          <w:p w:rsidR="00B8617E" w:rsidRPr="000A6907" w:rsidRDefault="00C90E92"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2</w:t>
            </w:r>
          </w:p>
        </w:tc>
        <w:tc>
          <w:tcPr>
            <w:tcW w:w="766"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Very Interested</w:t>
            </w:r>
          </w:p>
        </w:tc>
        <w:tc>
          <w:tcPr>
            <w:tcW w:w="766"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Interested</w:t>
            </w:r>
          </w:p>
        </w:tc>
        <w:tc>
          <w:tcPr>
            <w:tcW w:w="767"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Neither interested or disinterested</w:t>
            </w:r>
          </w:p>
        </w:tc>
        <w:tc>
          <w:tcPr>
            <w:tcW w:w="766"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Not interested</w:t>
            </w:r>
          </w:p>
        </w:tc>
        <w:tc>
          <w:tcPr>
            <w:tcW w:w="766"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Not very interested</w:t>
            </w:r>
          </w:p>
        </w:tc>
        <w:tc>
          <w:tcPr>
            <w:tcW w:w="767" w:type="dxa"/>
            <w:shd w:val="clear" w:color="auto" w:fill="BFBFBF"/>
            <w:textDirection w:val="btLr"/>
            <w:vAlign w:val="center"/>
          </w:tcPr>
          <w:p w:rsidR="00B8617E" w:rsidRPr="000A6907" w:rsidRDefault="00B8617E"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A857A6" w:rsidTr="000A6907">
        <w:tc>
          <w:tcPr>
            <w:tcW w:w="4644" w:type="dxa"/>
          </w:tcPr>
          <w:p w:rsidR="00C90E92" w:rsidRDefault="00C90E92"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How interested would you be in the following at the Old Prison?</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Better interpretation of the Old Prison and its history</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Better interpretation of the Collection and its better display</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More information on the Cotswolds, its landscape, history and archaeology</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Being able to see modern-day rural crafts people at work</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Hands on opportunities to try rural crafts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Training opportunities in rural crafts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Meeting room for hire</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Opportunity for weddings and hire for evening events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Modern day interpretation through Apps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857A6" w:rsidTr="000A6907">
        <w:tc>
          <w:tcPr>
            <w:tcW w:w="4644" w:type="dxa"/>
          </w:tcPr>
          <w:p w:rsidR="00C90E92" w:rsidRDefault="00C90E92"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Opportunity for sp</w:t>
            </w:r>
            <w:r w:rsidR="002D7189">
              <w:t>ace in the building for temporary</w:t>
            </w:r>
            <w:r>
              <w:t xml:space="preserve"> exhibitions</w:t>
            </w: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90E92" w:rsidRDefault="00C90E92"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C73B43" w:rsidRDefault="00C73B43" w:rsidP="00464589">
      <w:pPr>
        <w:pStyle w:val="BodyText"/>
      </w:pPr>
    </w:p>
    <w:p w:rsidR="00C73B43" w:rsidRPr="00464589" w:rsidRDefault="00C73B43" w:rsidP="00464589">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66"/>
        <w:gridCol w:w="766"/>
        <w:gridCol w:w="767"/>
        <w:gridCol w:w="766"/>
        <w:gridCol w:w="766"/>
        <w:gridCol w:w="767"/>
      </w:tblGrid>
      <w:tr w:rsidR="000A6907" w:rsidRPr="000A6907" w:rsidTr="00911630">
        <w:trPr>
          <w:cantSplit/>
          <w:trHeight w:val="1836"/>
          <w:tblHeader/>
        </w:trPr>
        <w:tc>
          <w:tcPr>
            <w:tcW w:w="4644" w:type="dxa"/>
            <w:tcBorders>
              <w:top w:val="single" w:sz="4" w:space="0" w:color="auto"/>
              <w:left w:val="single" w:sz="4" w:space="0" w:color="auto"/>
            </w:tcBorders>
            <w:shd w:val="clear" w:color="auto" w:fill="BFBFBF"/>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3</w:t>
            </w:r>
          </w:p>
        </w:tc>
        <w:tc>
          <w:tcPr>
            <w:tcW w:w="766"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Strongly agree</w:t>
            </w:r>
          </w:p>
        </w:tc>
        <w:tc>
          <w:tcPr>
            <w:tcW w:w="766"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Tend to agree</w:t>
            </w:r>
          </w:p>
        </w:tc>
        <w:tc>
          <w:tcPr>
            <w:tcW w:w="767"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Neither likely or unlikely</w:t>
            </w:r>
          </w:p>
        </w:tc>
        <w:tc>
          <w:tcPr>
            <w:tcW w:w="766"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Tend to disagree</w:t>
            </w:r>
          </w:p>
        </w:tc>
        <w:tc>
          <w:tcPr>
            <w:tcW w:w="766"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Strongly disagree</w:t>
            </w:r>
          </w:p>
        </w:tc>
        <w:tc>
          <w:tcPr>
            <w:tcW w:w="767"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0A6907" w:rsidTr="000A6907">
        <w:tc>
          <w:tcPr>
            <w:tcW w:w="4644" w:type="dxa"/>
          </w:tcPr>
          <w:p w:rsidR="00C73B43" w:rsidRDefault="00C73B43"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How strongly do you agree or disagree that each of the following would encourage you to visit The Old Prison?</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Dedicated activities for families</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Educational activities for schools</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Good quality cafe</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Good quality shop selling museum memorabilia and local produce</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Interactive interpretation</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Changing exhibition space</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Easy access to parking</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Opportunity for guided tours</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0A6907" w:rsidTr="000A6907">
        <w:tc>
          <w:tcPr>
            <w:tcW w:w="4644" w:type="dxa"/>
          </w:tcPr>
          <w:p w:rsidR="00C73B43" w:rsidRDefault="00C73B43" w:rsidP="000A6907">
            <w:pPr>
              <w:pStyle w:val="BodyText"/>
              <w:numPr>
                <w:ilvl w:val="0"/>
                <w:numId w:val="28"/>
              </w:numPr>
              <w:tabs>
                <w:tab w:val="left" w:pos="459"/>
                <w:tab w:val="left" w:pos="907"/>
                <w:tab w:val="left" w:pos="1644"/>
                <w:tab w:val="left" w:pos="2381"/>
                <w:tab w:val="left" w:pos="3119"/>
                <w:tab w:val="left" w:pos="3856"/>
                <w:tab w:val="left" w:pos="4593"/>
                <w:tab w:val="left" w:pos="5330"/>
                <w:tab w:val="left" w:pos="6067"/>
              </w:tabs>
              <w:spacing w:before="0"/>
              <w:ind w:left="459" w:hanging="459"/>
            </w:pPr>
            <w:r>
              <w:t>Freedom to roam around the complex</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C73B43" w:rsidRDefault="00C73B43" w:rsidP="00464589">
      <w:pPr>
        <w:pStyle w:val="BodyText"/>
      </w:pPr>
    </w:p>
    <w:p w:rsidR="00C73B43" w:rsidRPr="00464589" w:rsidRDefault="00C73B43" w:rsidP="00464589">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766"/>
        <w:gridCol w:w="766"/>
        <w:gridCol w:w="767"/>
        <w:gridCol w:w="766"/>
        <w:gridCol w:w="766"/>
        <w:gridCol w:w="767"/>
      </w:tblGrid>
      <w:tr w:rsidR="000A6907" w:rsidRPr="000A6907" w:rsidTr="00911630">
        <w:trPr>
          <w:cantSplit/>
          <w:trHeight w:val="1784"/>
          <w:tblHeader/>
        </w:trPr>
        <w:tc>
          <w:tcPr>
            <w:tcW w:w="4644" w:type="dxa"/>
            <w:tcBorders>
              <w:top w:val="single" w:sz="4" w:space="0" w:color="auto"/>
              <w:left w:val="single" w:sz="4" w:space="0" w:color="auto"/>
            </w:tcBorders>
            <w:shd w:val="clear" w:color="auto" w:fill="BFBFBF"/>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4</w:t>
            </w:r>
          </w:p>
        </w:tc>
        <w:tc>
          <w:tcPr>
            <w:tcW w:w="766" w:type="dxa"/>
            <w:shd w:val="clear" w:color="auto" w:fill="BFBFBF"/>
            <w:textDirection w:val="btLr"/>
            <w:vAlign w:val="center"/>
          </w:tcPr>
          <w:p w:rsidR="00C73B4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Very likely</w:t>
            </w:r>
          </w:p>
        </w:tc>
        <w:tc>
          <w:tcPr>
            <w:tcW w:w="766" w:type="dxa"/>
            <w:shd w:val="clear" w:color="auto" w:fill="BFBFBF"/>
            <w:textDirection w:val="btLr"/>
            <w:vAlign w:val="center"/>
          </w:tcPr>
          <w:p w:rsidR="00C73B4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Likely</w:t>
            </w:r>
          </w:p>
        </w:tc>
        <w:tc>
          <w:tcPr>
            <w:tcW w:w="767" w:type="dxa"/>
            <w:shd w:val="clear" w:color="auto" w:fill="BFBFBF"/>
            <w:textDirection w:val="btLr"/>
            <w:vAlign w:val="center"/>
          </w:tcPr>
          <w:p w:rsidR="00C73B4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Neither likely or unlikely</w:t>
            </w:r>
          </w:p>
        </w:tc>
        <w:tc>
          <w:tcPr>
            <w:tcW w:w="766" w:type="dxa"/>
            <w:shd w:val="clear" w:color="auto" w:fill="BFBFBF"/>
            <w:textDirection w:val="btLr"/>
            <w:vAlign w:val="center"/>
          </w:tcPr>
          <w:p w:rsidR="00C73B4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Unlikely</w:t>
            </w:r>
          </w:p>
        </w:tc>
        <w:tc>
          <w:tcPr>
            <w:tcW w:w="766" w:type="dxa"/>
            <w:shd w:val="clear" w:color="auto" w:fill="BFBFBF"/>
            <w:textDirection w:val="btLr"/>
            <w:vAlign w:val="center"/>
          </w:tcPr>
          <w:p w:rsidR="00C73B4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Very unlikely</w:t>
            </w:r>
          </w:p>
        </w:tc>
        <w:tc>
          <w:tcPr>
            <w:tcW w:w="767" w:type="dxa"/>
            <w:shd w:val="clear" w:color="auto" w:fill="BFBFBF"/>
            <w:textDirection w:val="btLr"/>
            <w:vAlign w:val="center"/>
          </w:tcPr>
          <w:p w:rsidR="00C73B43" w:rsidRPr="000A6907" w:rsidRDefault="00C73B4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0A6907" w:rsidTr="000A6907">
        <w:tc>
          <w:tcPr>
            <w:tcW w:w="4644" w:type="dxa"/>
          </w:tcPr>
          <w:p w:rsidR="00C73B43" w:rsidRDefault="00985773"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If we are successful in expanding the facility with 24/7 gallery, how likely do you think you would visit The Old Prison?</w:t>
            </w: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6"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67" w:type="dxa"/>
          </w:tcPr>
          <w:p w:rsidR="00C73B43" w:rsidRDefault="00C73B43"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4589" w:rsidRDefault="00464589"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709"/>
        <w:gridCol w:w="850"/>
      </w:tblGrid>
      <w:tr w:rsidR="000A6907" w:rsidRPr="000A6907" w:rsidTr="00911630">
        <w:trPr>
          <w:cantSplit/>
          <w:trHeight w:val="754"/>
          <w:tblHeader/>
        </w:trPr>
        <w:tc>
          <w:tcPr>
            <w:tcW w:w="6912" w:type="dxa"/>
            <w:tcBorders>
              <w:top w:val="single" w:sz="4" w:space="0" w:color="auto"/>
              <w:left w:val="single" w:sz="4" w:space="0" w:color="auto"/>
            </w:tcBorders>
            <w:shd w:val="clear" w:color="auto" w:fill="BFBFBF"/>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5</w:t>
            </w:r>
          </w:p>
        </w:tc>
        <w:tc>
          <w:tcPr>
            <w:tcW w:w="851"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c>
          <w:tcPr>
            <w:tcW w:w="850"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0A6907" w:rsidTr="000A6907">
        <w:tc>
          <w:tcPr>
            <w:tcW w:w="6912" w:type="dxa"/>
          </w:tcPr>
          <w:p w:rsidR="00985773" w:rsidRDefault="00985773"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If there was a modest entrance fee of (say) £5, would this affect your interest, as above?</w:t>
            </w:r>
          </w:p>
        </w:tc>
        <w:tc>
          <w:tcPr>
            <w:tcW w:w="851"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850"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985773" w:rsidRDefault="00985773"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851"/>
        <w:gridCol w:w="709"/>
        <w:gridCol w:w="850"/>
      </w:tblGrid>
      <w:tr w:rsidR="000A6907" w:rsidRPr="000A6907" w:rsidTr="00911630">
        <w:trPr>
          <w:cantSplit/>
          <w:trHeight w:val="754"/>
          <w:tblHeader/>
        </w:trPr>
        <w:tc>
          <w:tcPr>
            <w:tcW w:w="6912" w:type="dxa"/>
            <w:tcBorders>
              <w:top w:val="single" w:sz="4" w:space="0" w:color="auto"/>
              <w:left w:val="single" w:sz="4" w:space="0" w:color="auto"/>
            </w:tcBorders>
            <w:shd w:val="clear" w:color="auto" w:fill="BFBFBF"/>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6</w:t>
            </w:r>
          </w:p>
        </w:tc>
        <w:tc>
          <w:tcPr>
            <w:tcW w:w="851"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c>
          <w:tcPr>
            <w:tcW w:w="850" w:type="dxa"/>
            <w:shd w:val="clear" w:color="auto" w:fill="BFBFBF"/>
            <w:textDirection w:val="btLr"/>
            <w:vAlign w:val="center"/>
          </w:tcPr>
          <w:p w:rsidR="00985773" w:rsidRPr="000A6907" w:rsidRDefault="00985773"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Don’t know</w:t>
            </w:r>
          </w:p>
        </w:tc>
      </w:tr>
      <w:tr w:rsidR="000A6907" w:rsidTr="000A6907">
        <w:tc>
          <w:tcPr>
            <w:tcW w:w="6912" w:type="dxa"/>
          </w:tcPr>
          <w:p w:rsidR="00985773" w:rsidRDefault="00985773"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Are there any other activities you would like to see at The Old Prison?</w:t>
            </w:r>
          </w:p>
        </w:tc>
        <w:tc>
          <w:tcPr>
            <w:tcW w:w="851"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850" w:type="dxa"/>
          </w:tcPr>
          <w:p w:rsidR="00985773" w:rsidRDefault="00985773"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45D50" w:rsidTr="000A6907">
        <w:tc>
          <w:tcPr>
            <w:tcW w:w="9322" w:type="dxa"/>
            <w:gridSpan w:val="4"/>
          </w:tcPr>
          <w:p w:rsidR="00A45D50" w:rsidRDefault="002D7189"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If yes, please give your suggestions.</w:t>
            </w: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A45D50" w:rsidRDefault="00A45D50" w:rsidP="00464589">
      <w:pPr>
        <w:pStyle w:val="BodyText"/>
      </w:pPr>
    </w:p>
    <w:p w:rsidR="00985773" w:rsidRDefault="00A45D50" w:rsidP="00464589">
      <w:pPr>
        <w:pStyle w:val="BodyText"/>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0A6907"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A45D50" w:rsidRPr="000A6907" w:rsidRDefault="00A45D50"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7</w:t>
            </w:r>
          </w:p>
        </w:tc>
        <w:tc>
          <w:tcPr>
            <w:tcW w:w="708" w:type="dxa"/>
            <w:shd w:val="clear" w:color="auto" w:fill="BFBFBF"/>
            <w:textDirection w:val="btLr"/>
            <w:vAlign w:val="center"/>
          </w:tcPr>
          <w:p w:rsidR="00A45D50" w:rsidRPr="000A6907" w:rsidRDefault="00A45D5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A45D50" w:rsidRPr="000A6907" w:rsidRDefault="00A45D50"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r>
      <w:tr w:rsidR="00A45D50" w:rsidTr="000A6907">
        <w:tc>
          <w:tcPr>
            <w:tcW w:w="7905" w:type="dxa"/>
          </w:tcPr>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There will be a need over time for volunteers to assist with aspects of The Old Prison, including welcoming visitors, helping with any education programme, including rural crafts, and acting as magistrates, prison warders or prisoners.</w:t>
            </w:r>
          </w:p>
          <w:p w:rsidR="00A45D50" w:rsidRDefault="00A45D50"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Which of the following applies to you?</w:t>
            </w:r>
          </w:p>
        </w:tc>
        <w:tc>
          <w:tcPr>
            <w:tcW w:w="708"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45D50" w:rsidTr="000A6907">
        <w:tc>
          <w:tcPr>
            <w:tcW w:w="7905" w:type="dxa"/>
          </w:tcPr>
          <w:p w:rsidR="00A45D50" w:rsidRDefault="00A45D50"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would be interested in becoming a volunteer at The Old Prison</w:t>
            </w:r>
          </w:p>
        </w:tc>
        <w:tc>
          <w:tcPr>
            <w:tcW w:w="708"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45D50" w:rsidTr="000A6907">
        <w:tc>
          <w:tcPr>
            <w:tcW w:w="7905" w:type="dxa"/>
          </w:tcPr>
          <w:p w:rsidR="00A45D50" w:rsidRDefault="00A45D50"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would be interested in volunteering but am unable to at the present time</w:t>
            </w:r>
          </w:p>
        </w:tc>
        <w:tc>
          <w:tcPr>
            <w:tcW w:w="708"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45D50" w:rsidTr="000A6907">
        <w:tc>
          <w:tcPr>
            <w:tcW w:w="7905" w:type="dxa"/>
          </w:tcPr>
          <w:p w:rsidR="00A45D50" w:rsidRDefault="00A45D50"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would not be interested in volunteering</w:t>
            </w:r>
          </w:p>
        </w:tc>
        <w:tc>
          <w:tcPr>
            <w:tcW w:w="708"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A45D50" w:rsidRDefault="00A45D50"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A45D50" w:rsidRPr="00A45D50" w:rsidTr="000A6907">
        <w:tc>
          <w:tcPr>
            <w:tcW w:w="7905" w:type="dxa"/>
          </w:tcPr>
          <w:p w:rsidR="00A45D50" w:rsidRDefault="00A45D50"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would like to be kept informed of progress at The Old Prison and its development</w:t>
            </w:r>
          </w:p>
        </w:tc>
        <w:tc>
          <w:tcPr>
            <w:tcW w:w="708" w:type="dxa"/>
          </w:tcPr>
          <w:p w:rsidR="00A45D50" w:rsidRDefault="00A45D50" w:rsidP="000A6907">
            <w:pPr>
              <w:pStyle w:val="BodyText"/>
              <w:tabs>
                <w:tab w:val="left" w:pos="567"/>
                <w:tab w:val="left" w:pos="907"/>
                <w:tab w:val="left" w:pos="1644"/>
                <w:tab w:val="left" w:pos="2381"/>
                <w:tab w:val="left" w:pos="3119"/>
                <w:tab w:val="left" w:pos="3856"/>
                <w:tab w:val="left" w:pos="4593"/>
                <w:tab w:val="left" w:pos="5330"/>
                <w:tab w:val="left" w:pos="6067"/>
              </w:tabs>
              <w:spacing w:before="0"/>
            </w:pPr>
          </w:p>
        </w:tc>
        <w:tc>
          <w:tcPr>
            <w:tcW w:w="709" w:type="dxa"/>
          </w:tcPr>
          <w:p w:rsidR="00A45D50" w:rsidRDefault="00A45D50" w:rsidP="000A6907">
            <w:pPr>
              <w:pStyle w:val="BodyText"/>
              <w:tabs>
                <w:tab w:val="left" w:pos="567"/>
                <w:tab w:val="left" w:pos="907"/>
                <w:tab w:val="left" w:pos="1644"/>
                <w:tab w:val="left" w:pos="2381"/>
                <w:tab w:val="left" w:pos="3119"/>
                <w:tab w:val="left" w:pos="3856"/>
                <w:tab w:val="left" w:pos="4593"/>
                <w:tab w:val="left" w:pos="5330"/>
                <w:tab w:val="left" w:pos="6067"/>
              </w:tabs>
              <w:spacing w:before="0"/>
            </w:pPr>
          </w:p>
        </w:tc>
      </w:tr>
    </w:tbl>
    <w:p w:rsidR="00A45D50" w:rsidRDefault="00A45D50"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0A6907"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8</w:t>
            </w:r>
          </w:p>
        </w:tc>
        <w:tc>
          <w:tcPr>
            <w:tcW w:w="708"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r>
      <w:tr w:rsidR="00467CA4" w:rsidTr="000A6907">
        <w:tc>
          <w:tcPr>
            <w:tcW w:w="7905" w:type="dxa"/>
          </w:tcPr>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Are you?</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Male</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Female</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7CA4" w:rsidRDefault="00467CA4"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0A6907"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9</w:t>
            </w:r>
          </w:p>
        </w:tc>
        <w:tc>
          <w:tcPr>
            <w:tcW w:w="708"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r>
      <w:tr w:rsidR="00467CA4" w:rsidTr="000A6907">
        <w:tc>
          <w:tcPr>
            <w:tcW w:w="7905" w:type="dxa"/>
          </w:tcPr>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What age bracket do you fall into?</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Under 16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16 - 24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25 - 34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35 - 44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45 - 55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56 - 64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Over 65 years</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467CA4" w:rsidTr="000A6907">
        <w:tc>
          <w:tcPr>
            <w:tcW w:w="7905" w:type="dxa"/>
          </w:tcPr>
          <w:p w:rsidR="00467CA4" w:rsidRDefault="00467CA4"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prefer not to indicate</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7CA4" w:rsidRDefault="00467CA4"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0A6907"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10</w:t>
            </w:r>
          </w:p>
        </w:tc>
        <w:tc>
          <w:tcPr>
            <w:tcW w:w="708"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r>
      <w:tr w:rsidR="00467CA4" w:rsidTr="000A6907">
        <w:tc>
          <w:tcPr>
            <w:tcW w:w="7905" w:type="dxa"/>
          </w:tcPr>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Do you have children under 16?</w:t>
            </w:r>
          </w:p>
        </w:tc>
        <w:tc>
          <w:tcPr>
            <w:tcW w:w="708"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7CA4" w:rsidRDefault="00467CA4"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417"/>
      </w:tblGrid>
      <w:tr w:rsidR="00467CA4"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11</w:t>
            </w:r>
          </w:p>
        </w:tc>
        <w:tc>
          <w:tcPr>
            <w:tcW w:w="1417" w:type="dxa"/>
            <w:shd w:val="clear" w:color="auto" w:fill="BFBFBF"/>
            <w:textDirection w:val="btLr"/>
            <w:vAlign w:val="center"/>
          </w:tcPr>
          <w:p w:rsidR="00467CA4" w:rsidRPr="000A6907" w:rsidRDefault="00467CA4"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p>
        </w:tc>
      </w:tr>
      <w:tr w:rsidR="00467CA4" w:rsidTr="000A6907">
        <w:tc>
          <w:tcPr>
            <w:tcW w:w="7905" w:type="dxa"/>
          </w:tcPr>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If yes, please indicate how many?</w:t>
            </w:r>
          </w:p>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p w:rsidR="00467CA4" w:rsidRDefault="00467CA4"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p>
        </w:tc>
        <w:tc>
          <w:tcPr>
            <w:tcW w:w="1417" w:type="dxa"/>
          </w:tcPr>
          <w:p w:rsidR="00467CA4" w:rsidRDefault="00467CA4"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7CA4" w:rsidRDefault="00467CA4"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0A6907" w:rsidRPr="000A6907" w:rsidTr="00911630">
        <w:trPr>
          <w:cantSplit/>
          <w:trHeight w:val="754"/>
          <w:tblHeader/>
        </w:trPr>
        <w:tc>
          <w:tcPr>
            <w:tcW w:w="7905" w:type="dxa"/>
            <w:tcBorders>
              <w:top w:val="single" w:sz="4" w:space="0" w:color="auto"/>
              <w:left w:val="single" w:sz="4" w:space="0" w:color="auto"/>
            </w:tcBorders>
            <w:shd w:val="clear" w:color="auto" w:fill="BFBFBF"/>
            <w:vAlign w:val="center"/>
          </w:tcPr>
          <w:p w:rsidR="00BE4A6C" w:rsidRPr="000A6907" w:rsidRDefault="00BE4A6C" w:rsidP="000A6907">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12</w:t>
            </w:r>
          </w:p>
        </w:tc>
        <w:tc>
          <w:tcPr>
            <w:tcW w:w="708" w:type="dxa"/>
            <w:shd w:val="clear" w:color="auto" w:fill="BFBFBF"/>
            <w:textDirection w:val="btLr"/>
            <w:vAlign w:val="center"/>
          </w:tcPr>
          <w:p w:rsidR="00BE4A6C" w:rsidRPr="000A6907" w:rsidRDefault="00BE4A6C"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Yes</w:t>
            </w:r>
          </w:p>
        </w:tc>
        <w:tc>
          <w:tcPr>
            <w:tcW w:w="709" w:type="dxa"/>
            <w:shd w:val="clear" w:color="auto" w:fill="BFBFBF"/>
            <w:textDirection w:val="btLr"/>
            <w:vAlign w:val="center"/>
          </w:tcPr>
          <w:p w:rsidR="00BE4A6C" w:rsidRPr="000A6907" w:rsidRDefault="00BE4A6C" w:rsidP="000A6907">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0A6907">
              <w:rPr>
                <w:b/>
              </w:rPr>
              <w:t>No</w:t>
            </w:r>
          </w:p>
        </w:tc>
      </w:tr>
      <w:tr w:rsidR="00BE4A6C" w:rsidTr="000A6907">
        <w:tc>
          <w:tcPr>
            <w:tcW w:w="7905" w:type="dxa"/>
          </w:tcPr>
          <w:p w:rsidR="00BE4A6C" w:rsidRDefault="00BE4A6C" w:rsidP="000A6907">
            <w:pPr>
              <w:pStyle w:val="BodyText"/>
              <w:tabs>
                <w:tab w:val="left" w:pos="459"/>
                <w:tab w:val="left" w:pos="907"/>
                <w:tab w:val="left" w:pos="1644"/>
                <w:tab w:val="left" w:pos="2381"/>
                <w:tab w:val="left" w:pos="3119"/>
                <w:tab w:val="left" w:pos="3856"/>
                <w:tab w:val="left" w:pos="4593"/>
                <w:tab w:val="left" w:pos="5330"/>
                <w:tab w:val="left" w:pos="6067"/>
              </w:tabs>
              <w:spacing w:before="0"/>
            </w:pPr>
            <w:r>
              <w:t>How far do you live from The Old Prison</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Within walking distance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Within 5 minutes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Within 10-20 minutes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Within 21-30 minutes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31-60 minutes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1-2 hours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More than 2 hours drive</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0A6907">
        <w:tc>
          <w:tcPr>
            <w:tcW w:w="7905" w:type="dxa"/>
          </w:tcPr>
          <w:p w:rsidR="00BE4A6C" w:rsidRDefault="00BE4A6C" w:rsidP="000A6907">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I live outside the U.K.</w:t>
            </w:r>
          </w:p>
        </w:tc>
        <w:tc>
          <w:tcPr>
            <w:tcW w:w="708"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BE4A6C" w:rsidRDefault="00BE4A6C" w:rsidP="00464589">
      <w:pPr>
        <w:pStyle w:val="BodyText"/>
      </w:pPr>
    </w:p>
    <w:p w:rsidR="00BE4A6C" w:rsidRPr="00464589" w:rsidRDefault="00467CA4" w:rsidP="00464589">
      <w:pPr>
        <w:pStyle w:val="Body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41913" w:rsidRPr="000A6907" w:rsidTr="00911630">
        <w:trPr>
          <w:cantSplit/>
          <w:trHeight w:val="777"/>
          <w:tblHeader/>
        </w:trPr>
        <w:tc>
          <w:tcPr>
            <w:tcW w:w="5000" w:type="pct"/>
            <w:tcBorders>
              <w:top w:val="single" w:sz="4" w:space="0" w:color="auto"/>
              <w:left w:val="single" w:sz="4" w:space="0" w:color="auto"/>
            </w:tcBorders>
            <w:shd w:val="clear" w:color="auto" w:fill="BFBFBF"/>
            <w:vAlign w:val="center"/>
          </w:tcPr>
          <w:p w:rsidR="00541913" w:rsidRPr="000A6907" w:rsidRDefault="00541913" w:rsidP="00A33B74">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0A6907">
              <w:rPr>
                <w:b/>
              </w:rPr>
              <w:t>Question 13</w:t>
            </w:r>
          </w:p>
        </w:tc>
      </w:tr>
      <w:tr w:rsidR="00541913" w:rsidTr="00541913">
        <w:tc>
          <w:tcPr>
            <w:tcW w:w="5000" w:type="pct"/>
          </w:tcPr>
          <w:p w:rsidR="00541913" w:rsidRDefault="00541913" w:rsidP="000A6907">
            <w:pPr>
              <w:pStyle w:val="BodyText"/>
              <w:tabs>
                <w:tab w:val="left" w:pos="907"/>
                <w:tab w:val="left" w:pos="1644"/>
                <w:tab w:val="left" w:pos="2381"/>
                <w:tab w:val="left" w:pos="3119"/>
                <w:tab w:val="left" w:pos="3856"/>
                <w:tab w:val="left" w:pos="4593"/>
                <w:tab w:val="left" w:pos="5330"/>
                <w:tab w:val="left" w:pos="6067"/>
              </w:tabs>
              <w:spacing w:before="0"/>
            </w:pPr>
            <w:r>
              <w:t>If you live outside the U.K., please advise country of residence?</w:t>
            </w:r>
          </w:p>
          <w:p w:rsidR="00541913" w:rsidRDefault="00541913" w:rsidP="000A6907">
            <w:pPr>
              <w:pStyle w:val="BodyText"/>
              <w:tabs>
                <w:tab w:val="left" w:pos="907"/>
                <w:tab w:val="left" w:pos="1644"/>
                <w:tab w:val="left" w:pos="2381"/>
                <w:tab w:val="left" w:pos="3119"/>
                <w:tab w:val="left" w:pos="3856"/>
                <w:tab w:val="left" w:pos="4593"/>
                <w:tab w:val="left" w:pos="5330"/>
                <w:tab w:val="left" w:pos="6067"/>
              </w:tabs>
              <w:spacing w:before="0"/>
            </w:pPr>
          </w:p>
          <w:p w:rsidR="00541913" w:rsidRDefault="00541913" w:rsidP="000A6907">
            <w:pPr>
              <w:pStyle w:val="BodyText"/>
              <w:tabs>
                <w:tab w:val="left" w:pos="907"/>
                <w:tab w:val="left" w:pos="1644"/>
                <w:tab w:val="left" w:pos="2381"/>
                <w:tab w:val="left" w:pos="3119"/>
                <w:tab w:val="left" w:pos="3856"/>
                <w:tab w:val="left" w:pos="4593"/>
                <w:tab w:val="left" w:pos="5330"/>
                <w:tab w:val="left" w:pos="6067"/>
              </w:tabs>
              <w:spacing w:before="0"/>
            </w:pPr>
          </w:p>
          <w:p w:rsidR="00541913" w:rsidRDefault="00541913" w:rsidP="000A6907">
            <w:pPr>
              <w:pStyle w:val="BodyText"/>
              <w:tabs>
                <w:tab w:val="left" w:pos="907"/>
                <w:tab w:val="left" w:pos="1644"/>
                <w:tab w:val="left" w:pos="2381"/>
                <w:tab w:val="left" w:pos="3119"/>
                <w:tab w:val="left" w:pos="3856"/>
                <w:tab w:val="left" w:pos="4593"/>
                <w:tab w:val="left" w:pos="5330"/>
                <w:tab w:val="left" w:pos="6067"/>
              </w:tabs>
              <w:spacing w:before="0"/>
            </w:pPr>
          </w:p>
        </w:tc>
      </w:tr>
    </w:tbl>
    <w:p w:rsidR="00467CA4" w:rsidRDefault="00467CA4" w:rsidP="00464589">
      <w:pPr>
        <w:pStyle w:val="BodyTex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08"/>
        <w:gridCol w:w="709"/>
      </w:tblGrid>
      <w:tr w:rsidR="00BE4A6C" w:rsidRPr="00BE4A6C" w:rsidTr="00911630">
        <w:trPr>
          <w:cantSplit/>
          <w:trHeight w:val="754"/>
          <w:tblHeader/>
        </w:trPr>
        <w:tc>
          <w:tcPr>
            <w:tcW w:w="7905" w:type="dxa"/>
            <w:tcBorders>
              <w:top w:val="single" w:sz="4" w:space="0" w:color="auto"/>
              <w:left w:val="single" w:sz="4" w:space="0" w:color="auto"/>
            </w:tcBorders>
            <w:shd w:val="clear" w:color="auto" w:fill="BFBFBF"/>
            <w:vAlign w:val="center"/>
          </w:tcPr>
          <w:p w:rsidR="00BE4A6C" w:rsidRP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jc w:val="left"/>
              <w:rPr>
                <w:b/>
              </w:rPr>
            </w:pPr>
            <w:r w:rsidRPr="00BE4A6C">
              <w:rPr>
                <w:b/>
              </w:rPr>
              <w:t xml:space="preserve">Question </w:t>
            </w:r>
            <w:r>
              <w:rPr>
                <w:b/>
              </w:rPr>
              <w:t>14</w:t>
            </w:r>
          </w:p>
        </w:tc>
        <w:tc>
          <w:tcPr>
            <w:tcW w:w="708" w:type="dxa"/>
            <w:shd w:val="clear" w:color="auto" w:fill="BFBFBF"/>
            <w:textDirection w:val="btLr"/>
            <w:vAlign w:val="center"/>
          </w:tcPr>
          <w:p w:rsidR="00BE4A6C" w:rsidRP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BE4A6C">
              <w:rPr>
                <w:b/>
              </w:rPr>
              <w:t>Yes</w:t>
            </w:r>
          </w:p>
        </w:tc>
        <w:tc>
          <w:tcPr>
            <w:tcW w:w="709" w:type="dxa"/>
            <w:shd w:val="clear" w:color="auto" w:fill="BFBFBF"/>
            <w:textDirection w:val="btLr"/>
            <w:vAlign w:val="center"/>
          </w:tcPr>
          <w:p w:rsidR="00BE4A6C" w:rsidRP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after="0"/>
              <w:jc w:val="left"/>
              <w:rPr>
                <w:b/>
              </w:rPr>
            </w:pPr>
            <w:r w:rsidRPr="00BE4A6C">
              <w:rPr>
                <w:b/>
              </w:rPr>
              <w:t>No</w:t>
            </w:r>
          </w:p>
        </w:tc>
      </w:tr>
      <w:tr w:rsidR="00BE4A6C" w:rsidTr="00BE4A6C">
        <w:tc>
          <w:tcPr>
            <w:tcW w:w="7905" w:type="dxa"/>
          </w:tcPr>
          <w:p w:rsidR="00BE4A6C" w:rsidRDefault="00BE4A6C" w:rsidP="00BE4A6C">
            <w:pPr>
              <w:pStyle w:val="BodyText"/>
              <w:tabs>
                <w:tab w:val="left" w:pos="459"/>
                <w:tab w:val="left" w:pos="907"/>
                <w:tab w:val="left" w:pos="1644"/>
                <w:tab w:val="left" w:pos="2381"/>
                <w:tab w:val="left" w:pos="3119"/>
                <w:tab w:val="left" w:pos="3856"/>
                <w:tab w:val="left" w:pos="4593"/>
                <w:tab w:val="left" w:pos="5330"/>
                <w:tab w:val="left" w:pos="6067"/>
              </w:tabs>
              <w:spacing w:before="0"/>
            </w:pPr>
            <w:r>
              <w:t>Which best describes your employment status?</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Employed full time</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Employed part time</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Self employed</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Unemployed</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Retired</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Student</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Full time carer</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Looking after family/home</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Other (please specify)</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r w:rsidR="00BE4A6C" w:rsidTr="00BE4A6C">
        <w:tc>
          <w:tcPr>
            <w:tcW w:w="7905" w:type="dxa"/>
          </w:tcPr>
          <w:p w:rsidR="00BE4A6C" w:rsidRDefault="00BE4A6C" w:rsidP="00BE4A6C">
            <w:pPr>
              <w:pStyle w:val="BodyText"/>
              <w:numPr>
                <w:ilvl w:val="0"/>
                <w:numId w:val="29"/>
              </w:numPr>
              <w:tabs>
                <w:tab w:val="left" w:pos="567"/>
                <w:tab w:val="left" w:pos="907"/>
                <w:tab w:val="left" w:pos="1644"/>
                <w:tab w:val="left" w:pos="2381"/>
                <w:tab w:val="left" w:pos="3119"/>
                <w:tab w:val="left" w:pos="3856"/>
                <w:tab w:val="left" w:pos="4593"/>
                <w:tab w:val="left" w:pos="5330"/>
                <w:tab w:val="left" w:pos="6067"/>
              </w:tabs>
              <w:spacing w:before="0"/>
              <w:ind w:left="567" w:hanging="567"/>
            </w:pPr>
            <w:r>
              <w:t>Prefer not to indicate</w:t>
            </w:r>
          </w:p>
        </w:tc>
        <w:tc>
          <w:tcPr>
            <w:tcW w:w="708"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c>
          <w:tcPr>
            <w:tcW w:w="709" w:type="dxa"/>
          </w:tcPr>
          <w:p w:rsidR="00BE4A6C" w:rsidRDefault="00BE4A6C" w:rsidP="00BE4A6C">
            <w:pPr>
              <w:pStyle w:val="BodyText"/>
              <w:tabs>
                <w:tab w:val="left" w:pos="907"/>
                <w:tab w:val="left" w:pos="1644"/>
                <w:tab w:val="left" w:pos="2381"/>
                <w:tab w:val="left" w:pos="3119"/>
                <w:tab w:val="left" w:pos="3856"/>
                <w:tab w:val="left" w:pos="4593"/>
                <w:tab w:val="left" w:pos="5330"/>
                <w:tab w:val="left" w:pos="6067"/>
              </w:tabs>
              <w:spacing w:before="0"/>
            </w:pPr>
          </w:p>
        </w:tc>
      </w:tr>
    </w:tbl>
    <w:p w:rsidR="00BE4A6C" w:rsidRDefault="00BE4A6C" w:rsidP="00464589">
      <w:pPr>
        <w:pStyle w:val="BodyText"/>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710"/>
        <w:gridCol w:w="627"/>
      </w:tblGrid>
      <w:tr w:rsidR="00541913" w:rsidRPr="000A6907" w:rsidTr="00911630">
        <w:trPr>
          <w:cantSplit/>
          <w:trHeight w:val="777"/>
          <w:tblHeader/>
        </w:trPr>
        <w:tc>
          <w:tcPr>
            <w:tcW w:w="7905" w:type="dxa"/>
            <w:tcBorders>
              <w:top w:val="single" w:sz="4" w:space="0" w:color="auto"/>
              <w:left w:val="single" w:sz="4" w:space="0" w:color="auto"/>
            </w:tcBorders>
            <w:shd w:val="clear" w:color="auto" w:fill="BFBFBF"/>
            <w:vAlign w:val="center"/>
          </w:tcPr>
          <w:p w:rsidR="00541913" w:rsidRPr="000A6907" w:rsidRDefault="00541913" w:rsidP="00541913">
            <w:pPr>
              <w:pStyle w:val="BodyText"/>
              <w:tabs>
                <w:tab w:val="left" w:pos="907"/>
                <w:tab w:val="left" w:pos="1644"/>
                <w:tab w:val="left" w:pos="2381"/>
                <w:tab w:val="left" w:pos="3119"/>
                <w:tab w:val="left" w:pos="3856"/>
                <w:tab w:val="left" w:pos="4593"/>
                <w:tab w:val="left" w:pos="5330"/>
                <w:tab w:val="left" w:pos="6067"/>
              </w:tabs>
              <w:spacing w:before="0"/>
              <w:jc w:val="left"/>
              <w:rPr>
                <w:b/>
              </w:rPr>
            </w:pPr>
            <w:r>
              <w:rPr>
                <w:b/>
              </w:rPr>
              <w:t>Question 15</w:t>
            </w:r>
          </w:p>
        </w:tc>
        <w:tc>
          <w:tcPr>
            <w:tcW w:w="710" w:type="dxa"/>
            <w:tcBorders>
              <w:top w:val="single" w:sz="4" w:space="0" w:color="auto"/>
              <w:left w:val="single" w:sz="4" w:space="0" w:color="auto"/>
              <w:right w:val="single" w:sz="4" w:space="0" w:color="auto"/>
            </w:tcBorders>
            <w:shd w:val="clear" w:color="auto" w:fill="BFBFBF"/>
            <w:textDirection w:val="btLr"/>
          </w:tcPr>
          <w:p w:rsidR="00541913" w:rsidRPr="000A6907" w:rsidRDefault="00541913" w:rsidP="00541913">
            <w:pPr>
              <w:pStyle w:val="BodyText"/>
              <w:tabs>
                <w:tab w:val="left" w:pos="907"/>
                <w:tab w:val="left" w:pos="1644"/>
                <w:tab w:val="left" w:pos="2381"/>
                <w:tab w:val="left" w:pos="3119"/>
                <w:tab w:val="left" w:pos="3856"/>
                <w:tab w:val="left" w:pos="4593"/>
                <w:tab w:val="left" w:pos="5330"/>
                <w:tab w:val="left" w:pos="6067"/>
              </w:tabs>
              <w:spacing w:before="0" w:after="0"/>
              <w:ind w:left="113" w:right="113"/>
              <w:jc w:val="left"/>
              <w:rPr>
                <w:b/>
              </w:rPr>
            </w:pPr>
            <w:r w:rsidRPr="00BE4A6C">
              <w:rPr>
                <w:b/>
              </w:rPr>
              <w:t>Yes</w:t>
            </w:r>
          </w:p>
        </w:tc>
        <w:tc>
          <w:tcPr>
            <w:tcW w:w="627" w:type="dxa"/>
            <w:tcBorders>
              <w:top w:val="single" w:sz="4" w:space="0" w:color="auto"/>
              <w:left w:val="single" w:sz="4" w:space="0" w:color="auto"/>
            </w:tcBorders>
            <w:shd w:val="clear" w:color="auto" w:fill="BFBFBF"/>
            <w:textDirection w:val="btLr"/>
          </w:tcPr>
          <w:p w:rsidR="00541913" w:rsidRPr="000A6907" w:rsidRDefault="00541913" w:rsidP="00541913">
            <w:pPr>
              <w:pStyle w:val="BodyText"/>
              <w:tabs>
                <w:tab w:val="left" w:pos="907"/>
                <w:tab w:val="left" w:pos="1644"/>
                <w:tab w:val="left" w:pos="2381"/>
                <w:tab w:val="left" w:pos="3119"/>
                <w:tab w:val="left" w:pos="3856"/>
                <w:tab w:val="left" w:pos="4593"/>
                <w:tab w:val="left" w:pos="5330"/>
                <w:tab w:val="left" w:pos="6067"/>
              </w:tabs>
              <w:spacing w:before="0" w:after="0"/>
              <w:ind w:left="113" w:right="113"/>
              <w:jc w:val="left"/>
              <w:rPr>
                <w:b/>
              </w:rPr>
            </w:pPr>
            <w:r>
              <w:rPr>
                <w:b/>
              </w:rPr>
              <w:t>No</w:t>
            </w:r>
          </w:p>
        </w:tc>
      </w:tr>
      <w:tr w:rsidR="00541913" w:rsidTr="00541913">
        <w:tc>
          <w:tcPr>
            <w:tcW w:w="7905" w:type="dxa"/>
          </w:tcPr>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r>
              <w:t>Do you consider yourself to have a disability?</w:t>
            </w:r>
          </w:p>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p>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p>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p>
        </w:tc>
        <w:tc>
          <w:tcPr>
            <w:tcW w:w="710" w:type="dxa"/>
          </w:tcPr>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p>
        </w:tc>
        <w:tc>
          <w:tcPr>
            <w:tcW w:w="627" w:type="dxa"/>
          </w:tcPr>
          <w:p w:rsidR="00541913" w:rsidRDefault="00541913" w:rsidP="00541913">
            <w:pPr>
              <w:pStyle w:val="BodyText"/>
              <w:tabs>
                <w:tab w:val="left" w:pos="907"/>
                <w:tab w:val="left" w:pos="1644"/>
                <w:tab w:val="left" w:pos="2381"/>
                <w:tab w:val="left" w:pos="3119"/>
                <w:tab w:val="left" w:pos="3856"/>
                <w:tab w:val="left" w:pos="4593"/>
                <w:tab w:val="left" w:pos="5330"/>
                <w:tab w:val="left" w:pos="6067"/>
              </w:tabs>
              <w:spacing w:before="0"/>
            </w:pPr>
          </w:p>
        </w:tc>
      </w:tr>
    </w:tbl>
    <w:p w:rsidR="000A6907" w:rsidRDefault="000A6907" w:rsidP="00464589">
      <w:pPr>
        <w:pStyle w:val="BodyText"/>
      </w:pPr>
    </w:p>
    <w:p w:rsidR="00BE4A6C" w:rsidRDefault="000A6907" w:rsidP="00464589">
      <w:pPr>
        <w:pStyle w:val="BodyText"/>
      </w:pPr>
      <w:r>
        <w:br w:type="page"/>
      </w:r>
      <w:r>
        <w:lastRenderedPageBreak/>
        <w:t xml:space="preserve">In order to enter our free prize draw, please </w:t>
      </w:r>
      <w:r w:rsidR="00541913">
        <w:t xml:space="preserve">give your name and </w:t>
      </w:r>
      <w:r>
        <w:t xml:space="preserve">a valid email address </w:t>
      </w:r>
      <w:r w:rsidR="0065196D">
        <w:t xml:space="preserve">or telephone number </w:t>
      </w:r>
      <w:r>
        <w:t>below.  We will never share your details with any third parties and your answers are completely confidential.</w:t>
      </w:r>
    </w:p>
    <w:p w:rsidR="000A6907" w:rsidRDefault="0065196D" w:rsidP="00464589">
      <w:pPr>
        <w:pStyle w:val="BodyText"/>
      </w:pPr>
      <w:r>
        <w:t>Trustees of the Friends of the Cotswolds, members and employees of the Cotswold Conservation Board and their close relatives will be excluded from the prize draw.</w:t>
      </w:r>
    </w:p>
    <w:p w:rsidR="000A6907" w:rsidRDefault="000A6907" w:rsidP="00464589">
      <w:pPr>
        <w:pStyle w:val="BodyText"/>
      </w:pPr>
    </w:p>
    <w:p w:rsidR="000A6907" w:rsidRDefault="000A6907" w:rsidP="00464589">
      <w:pPr>
        <w:pStyle w:val="BodyText"/>
      </w:pPr>
    </w:p>
    <w:p w:rsidR="000A6907" w:rsidRDefault="000A6907" w:rsidP="00464589">
      <w:pPr>
        <w:pStyle w:val="BodyText"/>
      </w:pPr>
      <w:r>
        <w:t>Name: ................................................................................................</w:t>
      </w:r>
    </w:p>
    <w:p w:rsidR="000A6907" w:rsidRDefault="000A6907" w:rsidP="00464589">
      <w:pPr>
        <w:pStyle w:val="BodyText"/>
      </w:pPr>
    </w:p>
    <w:p w:rsidR="000A6907" w:rsidRDefault="000A6907" w:rsidP="00464589">
      <w:pPr>
        <w:pStyle w:val="BodyText"/>
      </w:pPr>
      <w:r>
        <w:t>Email / Telephone: .............................................................................</w:t>
      </w:r>
    </w:p>
    <w:p w:rsidR="000A6907" w:rsidRDefault="000A6907" w:rsidP="00464589">
      <w:pPr>
        <w:pStyle w:val="BodyText"/>
      </w:pPr>
    </w:p>
    <w:p w:rsidR="000A6907" w:rsidRPr="00464589" w:rsidRDefault="000A6907" w:rsidP="00464589">
      <w:pPr>
        <w:pStyle w:val="BodyText"/>
      </w:pPr>
      <w:r>
        <w:t xml:space="preserve">Thank you for taking the time to complete this questionnaire - it will be a great help in planning </w:t>
      </w:r>
      <w:r w:rsidR="0065196D">
        <w:t>this exciting</w:t>
      </w:r>
      <w:r>
        <w:t xml:space="preserve"> project for The Old Prison.</w:t>
      </w:r>
    </w:p>
    <w:sectPr w:rsidR="000A6907" w:rsidRPr="00464589" w:rsidSect="000A6907">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630" w:rsidRDefault="00911630">
      <w:r>
        <w:separator/>
      </w:r>
    </w:p>
  </w:endnote>
  <w:endnote w:type="continuationSeparator" w:id="0">
    <w:p w:rsidR="00911630" w:rsidRDefault="0091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13" w:rsidRDefault="00911630">
    <w:pPr>
      <w:pStyle w:val="Footer"/>
      <w:jc w:val="center"/>
    </w:pPr>
    <w:r>
      <w:fldChar w:fldCharType="begin"/>
    </w:r>
    <w:r>
      <w:instrText xml:space="preserve"> PAGE   \* MERGEFORMAT </w:instrText>
    </w:r>
    <w:r>
      <w:fldChar w:fldCharType="separate"/>
    </w:r>
    <w:r w:rsidR="00C3408B">
      <w:rPr>
        <w:noProof/>
      </w:rPr>
      <w:t>7</w:t>
    </w:r>
    <w:r>
      <w:rPr>
        <w:noProof/>
      </w:rPr>
      <w:fldChar w:fldCharType="end"/>
    </w:r>
  </w:p>
  <w:p w:rsidR="00541913" w:rsidRPr="000A6907" w:rsidRDefault="00911630" w:rsidP="00E620E4">
    <w:pPr>
      <w:spacing w:before="0" w:after="0"/>
      <w:rPr>
        <w:sz w:val="16"/>
        <w:szCs w:val="16"/>
      </w:rPr>
    </w:pPr>
    <w:r>
      <w:fldChar w:fldCharType="begin"/>
    </w:r>
    <w:r>
      <w:instrText xml:space="preserve"> DOCPROPERTY  WSPath \* MERGEFORMAT </w:instrText>
    </w:r>
    <w:r>
      <w:fldChar w:fldCharType="separate"/>
    </w:r>
    <w:r w:rsidR="00636243" w:rsidRPr="00636243">
      <w:rPr>
        <w:sz w:val="16"/>
        <w:szCs w:val="16"/>
      </w:rPr>
      <w:t>31516/1/120215153157.docx</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913" w:rsidRDefault="00911630">
    <w:pPr>
      <w:pStyle w:val="Footer"/>
      <w:jc w:val="center"/>
    </w:pPr>
    <w:r>
      <w:fldChar w:fldCharType="begin"/>
    </w:r>
    <w:r>
      <w:instrText xml:space="preserve"> PAGE   \* MERGEFORMAT </w:instrText>
    </w:r>
    <w:r>
      <w:fldChar w:fldCharType="separate"/>
    </w:r>
    <w:r w:rsidR="00C3408B">
      <w:rPr>
        <w:noProof/>
      </w:rPr>
      <w:t>1</w:t>
    </w:r>
    <w:r>
      <w:rPr>
        <w:noProof/>
      </w:rPr>
      <w:fldChar w:fldCharType="end"/>
    </w:r>
  </w:p>
  <w:p w:rsidR="00541913" w:rsidRPr="000A6907" w:rsidRDefault="00911630" w:rsidP="000A6907">
    <w:pPr>
      <w:spacing w:before="0" w:after="0"/>
      <w:rPr>
        <w:sz w:val="16"/>
        <w:szCs w:val="16"/>
      </w:rPr>
    </w:pPr>
    <w:r>
      <w:fldChar w:fldCharType="begin"/>
    </w:r>
    <w:r>
      <w:instrText xml:space="preserve"> DOCPROPERTY  WSPath \* MERGEFORMAT </w:instrText>
    </w:r>
    <w:r>
      <w:fldChar w:fldCharType="separate"/>
    </w:r>
    <w:r w:rsidR="00636243" w:rsidRPr="00636243">
      <w:rPr>
        <w:sz w:val="16"/>
        <w:szCs w:val="16"/>
      </w:rPr>
      <w:t>31516/1/120215153157.docx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630" w:rsidRDefault="00911630">
      <w:r>
        <w:separator/>
      </w:r>
    </w:p>
  </w:footnote>
  <w:footnote w:type="continuationSeparator" w:id="0">
    <w:p w:rsidR="00911630" w:rsidRDefault="0091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59B" w:rsidRDefault="009116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4.65pt;margin-top:52.8pt;width:90.75pt;height:78.1pt;z-index:1" filled="t" fillcolor="black">
          <v:imagedata r:id="rId1" o:title=""/>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17506"/>
    <w:multiLevelType w:val="multilevel"/>
    <w:tmpl w:val="01C4F91A"/>
    <w:lvl w:ilvl="0">
      <w:start w:val="1"/>
      <w:numFmt w:val="decimal"/>
      <w:pStyle w:val="Parties"/>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8E03759"/>
    <w:multiLevelType w:val="multilevel"/>
    <w:tmpl w:val="805EF8A4"/>
    <w:lvl w:ilvl="0">
      <w:start w:val="1"/>
      <w:numFmt w:val="decimal"/>
      <w:lvlText w:val="%1."/>
      <w:lvlJc w:val="left"/>
      <w:pPr>
        <w:tabs>
          <w:tab w:val="num" w:pos="855"/>
        </w:tabs>
        <w:ind w:left="855" w:hanging="855"/>
      </w:pPr>
      <w:rPr>
        <w:rFonts w:ascii="Arial" w:hAnsi="Arial" w:hint="default"/>
        <w:b w:val="0"/>
        <w:i w:val="0"/>
        <w:sz w:val="21"/>
      </w:rPr>
    </w:lvl>
    <w:lvl w:ilvl="1">
      <w:start w:val="1"/>
      <w:numFmt w:val="decimal"/>
      <w:lvlText w:val="%1.%2"/>
      <w:lvlJc w:val="left"/>
      <w:pPr>
        <w:tabs>
          <w:tab w:val="num" w:pos="1705"/>
        </w:tabs>
        <w:ind w:left="1705" w:hanging="855"/>
      </w:pPr>
      <w:rPr>
        <w:rFonts w:ascii="Arial" w:hAnsi="Arial" w:hint="default"/>
        <w:b w:val="0"/>
        <w:i w:val="0"/>
        <w:sz w:val="21"/>
      </w:rPr>
    </w:lvl>
    <w:lvl w:ilvl="2">
      <w:start w:val="1"/>
      <w:numFmt w:val="decimal"/>
      <w:lvlText w:val="%1.%2.%3"/>
      <w:lvlJc w:val="left"/>
      <w:pPr>
        <w:tabs>
          <w:tab w:val="num" w:pos="2555"/>
        </w:tabs>
        <w:ind w:left="2555" w:hanging="855"/>
      </w:pPr>
      <w:rPr>
        <w:rFonts w:hint="default"/>
        <w:b w:val="0"/>
        <w:i w:val="0"/>
        <w:sz w:val="21"/>
      </w:rPr>
    </w:lvl>
    <w:lvl w:ilvl="3">
      <w:start w:val="1"/>
      <w:numFmt w:val="decimal"/>
      <w:lvlText w:val="%1.%2.%3.%4"/>
      <w:lvlJc w:val="left"/>
      <w:pPr>
        <w:tabs>
          <w:tab w:val="num" w:pos="3405"/>
        </w:tabs>
        <w:ind w:left="3405" w:hanging="855"/>
      </w:pPr>
      <w:rPr>
        <w:rFonts w:ascii="Arial" w:hAnsi="Arial" w:hint="default"/>
        <w:b w:val="0"/>
        <w:i w:val="0"/>
        <w:sz w:val="21"/>
      </w:rPr>
    </w:lvl>
    <w:lvl w:ilvl="4">
      <w:start w:val="1"/>
      <w:numFmt w:val="decimal"/>
      <w:lvlText w:val="%1.%2.%3.%4.%5"/>
      <w:lvlJc w:val="left"/>
      <w:pPr>
        <w:tabs>
          <w:tab w:val="num" w:pos="4480"/>
        </w:tabs>
        <w:ind w:left="4480" w:hanging="1080"/>
      </w:pPr>
      <w:rPr>
        <w:rFonts w:hint="default"/>
        <w:b w:val="0"/>
        <w:i w:val="0"/>
      </w:rPr>
    </w:lvl>
    <w:lvl w:ilvl="5">
      <w:start w:val="1"/>
      <w:numFmt w:val="decimal"/>
      <w:lvlText w:val="%1.%2.%3.%4.%5.%6"/>
      <w:lvlJc w:val="left"/>
      <w:pPr>
        <w:tabs>
          <w:tab w:val="num" w:pos="5690"/>
        </w:tabs>
        <w:ind w:left="5330" w:hanging="1080"/>
      </w:pPr>
      <w:rPr>
        <w:rFonts w:hint="default"/>
        <w:b/>
      </w:rPr>
    </w:lvl>
    <w:lvl w:ilvl="6">
      <w:start w:val="1"/>
      <w:numFmt w:val="decimal"/>
      <w:pStyle w:val="Heading7"/>
      <w:lvlText w:val="%1.%2.%3.%4.%5.%6.%7"/>
      <w:lvlJc w:val="left"/>
      <w:pPr>
        <w:tabs>
          <w:tab w:val="num" w:pos="6900"/>
        </w:tabs>
        <w:ind w:left="6540" w:hanging="1440"/>
      </w:pPr>
      <w:rPr>
        <w:rFonts w:hint="default"/>
        <w:b/>
      </w:rPr>
    </w:lvl>
    <w:lvl w:ilvl="7">
      <w:start w:val="1"/>
      <w:numFmt w:val="decimal"/>
      <w:pStyle w:val="Heading8"/>
      <w:lvlText w:val="%1.%2.%3.%4.%5.%6.%7.%8"/>
      <w:lvlJc w:val="left"/>
      <w:pPr>
        <w:tabs>
          <w:tab w:val="num" w:pos="7750"/>
        </w:tabs>
        <w:ind w:left="7390" w:hanging="1440"/>
      </w:pPr>
      <w:rPr>
        <w:rFonts w:hint="default"/>
        <w:b/>
      </w:rPr>
    </w:lvl>
    <w:lvl w:ilvl="8">
      <w:start w:val="1"/>
      <w:numFmt w:val="decimal"/>
      <w:pStyle w:val="Heading9"/>
      <w:lvlText w:val="%1.%2.%3.%4.%5.%6.%7.%8.%9"/>
      <w:lvlJc w:val="left"/>
      <w:pPr>
        <w:tabs>
          <w:tab w:val="num" w:pos="8960"/>
        </w:tabs>
        <w:ind w:left="8600" w:hanging="1800"/>
      </w:pPr>
      <w:rPr>
        <w:rFonts w:hint="default"/>
        <w:b/>
      </w:rPr>
    </w:lvl>
  </w:abstractNum>
  <w:abstractNum w:abstractNumId="2">
    <w:nsid w:val="0C746CE2"/>
    <w:multiLevelType w:val="multilevel"/>
    <w:tmpl w:val="948C6614"/>
    <w:lvl w:ilvl="0">
      <w:start w:val="1"/>
      <w:numFmt w:val="upperLetter"/>
      <w:pStyle w:val="RECITALS"/>
      <w:lvlText w:val="(%1)"/>
      <w:lvlJc w:val="left"/>
      <w:pPr>
        <w:ind w:left="851" w:hanging="851"/>
      </w:pPr>
      <w:rPr>
        <w:rFonts w:hint="default"/>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E0226EE"/>
    <w:multiLevelType w:val="multilevel"/>
    <w:tmpl w:val="BC78C0C2"/>
    <w:lvl w:ilvl="0">
      <w:start w:val="1"/>
      <w:numFmt w:val="lowerLetter"/>
      <w:lvlText w:val="(%1)"/>
      <w:lvlJc w:val="left"/>
      <w:pPr>
        <w:ind w:left="3402"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4FF36FC"/>
    <w:multiLevelType w:val="multilevel"/>
    <w:tmpl w:val="44F6EC02"/>
    <w:lvl w:ilvl="0">
      <w:start w:val="1"/>
      <w:numFmt w:val="lowerRoman"/>
      <w:lvlText w:val="(%1)"/>
      <w:lvlJc w:val="left"/>
      <w:pPr>
        <w:ind w:left="3402" w:hanging="567"/>
      </w:pPr>
      <w:rPr>
        <w:rFonts w:hint="default"/>
      </w:rPr>
    </w:lvl>
    <w:lvl w:ilvl="1">
      <w:start w:val="1"/>
      <w:numFmt w:val="lowerLetter"/>
      <w:lvlText w:val="%2."/>
      <w:lvlJc w:val="left"/>
      <w:pPr>
        <w:ind w:left="3992" w:hanging="360"/>
      </w:pPr>
      <w:rPr>
        <w:rFonts w:hint="default"/>
      </w:rPr>
    </w:lvl>
    <w:lvl w:ilvl="2">
      <w:start w:val="1"/>
      <w:numFmt w:val="lowerRoman"/>
      <w:lvlText w:val="%3."/>
      <w:lvlJc w:val="right"/>
      <w:pPr>
        <w:ind w:left="4712" w:hanging="180"/>
      </w:pPr>
      <w:rPr>
        <w:rFonts w:hint="default"/>
      </w:rPr>
    </w:lvl>
    <w:lvl w:ilvl="3">
      <w:start w:val="1"/>
      <w:numFmt w:val="decimal"/>
      <w:lvlText w:val="%4."/>
      <w:lvlJc w:val="left"/>
      <w:pPr>
        <w:ind w:left="5432" w:hanging="360"/>
      </w:pPr>
      <w:rPr>
        <w:rFonts w:hint="default"/>
      </w:rPr>
    </w:lvl>
    <w:lvl w:ilvl="4">
      <w:start w:val="1"/>
      <w:numFmt w:val="lowerLetter"/>
      <w:lvlText w:val="%5."/>
      <w:lvlJc w:val="left"/>
      <w:pPr>
        <w:ind w:left="6152" w:hanging="360"/>
      </w:pPr>
      <w:rPr>
        <w:rFonts w:hint="default"/>
      </w:rPr>
    </w:lvl>
    <w:lvl w:ilvl="5">
      <w:start w:val="1"/>
      <w:numFmt w:val="lowerRoman"/>
      <w:lvlText w:val="%6."/>
      <w:lvlJc w:val="right"/>
      <w:pPr>
        <w:ind w:left="6872" w:hanging="180"/>
      </w:pPr>
      <w:rPr>
        <w:rFonts w:hint="default"/>
      </w:rPr>
    </w:lvl>
    <w:lvl w:ilvl="6">
      <w:start w:val="1"/>
      <w:numFmt w:val="decimal"/>
      <w:lvlText w:val="%7."/>
      <w:lvlJc w:val="left"/>
      <w:pPr>
        <w:ind w:left="7592" w:hanging="360"/>
      </w:pPr>
      <w:rPr>
        <w:rFonts w:hint="default"/>
      </w:rPr>
    </w:lvl>
    <w:lvl w:ilvl="7">
      <w:start w:val="1"/>
      <w:numFmt w:val="lowerLetter"/>
      <w:lvlText w:val="%8."/>
      <w:lvlJc w:val="left"/>
      <w:pPr>
        <w:ind w:left="8312" w:hanging="360"/>
      </w:pPr>
      <w:rPr>
        <w:rFonts w:hint="default"/>
      </w:rPr>
    </w:lvl>
    <w:lvl w:ilvl="8">
      <w:start w:val="1"/>
      <w:numFmt w:val="lowerRoman"/>
      <w:lvlText w:val="%9."/>
      <w:lvlJc w:val="right"/>
      <w:pPr>
        <w:ind w:left="9032" w:hanging="180"/>
      </w:pPr>
      <w:rPr>
        <w:rFonts w:hint="default"/>
      </w:rPr>
    </w:lvl>
  </w:abstractNum>
  <w:abstractNum w:abstractNumId="5">
    <w:nsid w:val="15F76345"/>
    <w:multiLevelType w:val="hybridMultilevel"/>
    <w:tmpl w:val="9654B71E"/>
    <w:lvl w:ilvl="0" w:tplc="232216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2701B4"/>
    <w:multiLevelType w:val="hybridMultilevel"/>
    <w:tmpl w:val="1A16439E"/>
    <w:lvl w:ilvl="0" w:tplc="3AA2B9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1B832D71"/>
    <w:multiLevelType w:val="multilevel"/>
    <w:tmpl w:val="DBD4E65A"/>
    <w:name w:val="Roman"/>
    <w:lvl w:ilvl="0">
      <w:start w:val="1"/>
      <w:numFmt w:val="lowerRoman"/>
      <w:pStyle w:val="RomanNumeral1"/>
      <w:lvlText w:val="(%1)"/>
      <w:lvlJc w:val="left"/>
      <w:pPr>
        <w:ind w:left="1418" w:hanging="567"/>
      </w:pPr>
      <w:rPr>
        <w:rFonts w:hint="default"/>
      </w:rPr>
    </w:lvl>
    <w:lvl w:ilvl="1">
      <w:start w:val="1"/>
      <w:numFmt w:val="lowerRoman"/>
      <w:pStyle w:val="RomanNumeral2"/>
      <w:lvlText w:val="(%2)"/>
      <w:lvlJc w:val="left"/>
      <w:pPr>
        <w:tabs>
          <w:tab w:val="num" w:pos="1418"/>
        </w:tabs>
        <w:ind w:left="1418" w:hanging="567"/>
      </w:pPr>
      <w:rPr>
        <w:rFonts w:hint="default"/>
      </w:rPr>
    </w:lvl>
    <w:lvl w:ilvl="2">
      <w:start w:val="1"/>
      <w:numFmt w:val="lowerRoman"/>
      <w:pStyle w:val="RomanNumeral3"/>
      <w:lvlText w:val="(%3)"/>
      <w:lvlJc w:val="left"/>
      <w:pPr>
        <w:tabs>
          <w:tab w:val="num" w:pos="2268"/>
        </w:tabs>
        <w:ind w:left="2268" w:hanging="567"/>
      </w:pPr>
      <w:rPr>
        <w:rFonts w:hint="default"/>
      </w:rPr>
    </w:lvl>
    <w:lvl w:ilvl="3">
      <w:start w:val="1"/>
      <w:numFmt w:val="lowerRoman"/>
      <w:pStyle w:val="RomanNumeral4"/>
      <w:lvlText w:val="(%4)"/>
      <w:lvlJc w:val="left"/>
      <w:pPr>
        <w:tabs>
          <w:tab w:val="num" w:pos="3402"/>
        </w:tabs>
        <w:ind w:left="3402" w:hanging="567"/>
      </w:pPr>
      <w:rPr>
        <w:rFonts w:hint="default"/>
      </w:rPr>
    </w:lvl>
    <w:lvl w:ilvl="4">
      <w:start w:val="1"/>
      <w:numFmt w:val="lowerRoman"/>
      <w:pStyle w:val="RomanNumeral5"/>
      <w:lvlText w:val="(%5)"/>
      <w:lvlJc w:val="left"/>
      <w:pPr>
        <w:tabs>
          <w:tab w:val="num" w:pos="4820"/>
        </w:tabs>
        <w:ind w:left="4820" w:hanging="567"/>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8">
    <w:nsid w:val="1BA544CE"/>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1CA219BC"/>
    <w:multiLevelType w:val="hybridMultilevel"/>
    <w:tmpl w:val="EAD6AF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07E2AFA"/>
    <w:multiLevelType w:val="hybridMultilevel"/>
    <w:tmpl w:val="07B636A0"/>
    <w:lvl w:ilvl="0" w:tplc="D3C6CD2A">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271F7BD8"/>
    <w:multiLevelType w:val="multilevel"/>
    <w:tmpl w:val="73BEB3A0"/>
    <w:name w:val="Alphabet"/>
    <w:lvl w:ilvl="0">
      <w:start w:val="1"/>
      <w:numFmt w:val="lowerLetter"/>
      <w:pStyle w:val="Alphabet1"/>
      <w:lvlText w:val="(%1)"/>
      <w:lvlJc w:val="left"/>
      <w:pPr>
        <w:ind w:left="1418" w:hanging="567"/>
      </w:pPr>
      <w:rPr>
        <w:rFonts w:hint="default"/>
      </w:rPr>
    </w:lvl>
    <w:lvl w:ilvl="1">
      <w:start w:val="1"/>
      <w:numFmt w:val="lowerLetter"/>
      <w:pStyle w:val="Alphabet2"/>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80B659B"/>
    <w:multiLevelType w:val="multilevel"/>
    <w:tmpl w:val="AE8A7BB8"/>
    <w:lvl w:ilvl="0">
      <w:start w:val="1"/>
      <w:numFmt w:val="lowerRoman"/>
      <w:lvlText w:val="(%1)"/>
      <w:lvlJc w:val="left"/>
      <w:pPr>
        <w:ind w:left="1418" w:hanging="567"/>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3">
    <w:nsid w:val="297E0459"/>
    <w:multiLevelType w:val="multilevel"/>
    <w:tmpl w:val="B9FA4CB6"/>
    <w:lvl w:ilvl="0">
      <w:start w:val="1"/>
      <w:numFmt w:val="lowerRoman"/>
      <w:lvlText w:val="(%1)"/>
      <w:lvlJc w:val="left"/>
      <w:pPr>
        <w:ind w:left="2268" w:hanging="567"/>
      </w:pPr>
      <w:rPr>
        <w:rFonts w:hint="default"/>
      </w:rPr>
    </w:lvl>
    <w:lvl w:ilvl="1">
      <w:start w:val="1"/>
      <w:numFmt w:val="lowerLetter"/>
      <w:lvlText w:val="%2."/>
      <w:lvlJc w:val="left"/>
      <w:pPr>
        <w:ind w:left="3141" w:hanging="360"/>
      </w:pPr>
      <w:rPr>
        <w:rFonts w:hint="default"/>
      </w:rPr>
    </w:lvl>
    <w:lvl w:ilvl="2">
      <w:start w:val="1"/>
      <w:numFmt w:val="lowerRoman"/>
      <w:lvlText w:val="%3."/>
      <w:lvlJc w:val="right"/>
      <w:pPr>
        <w:ind w:left="3861" w:hanging="180"/>
      </w:pPr>
      <w:rPr>
        <w:rFonts w:hint="default"/>
      </w:rPr>
    </w:lvl>
    <w:lvl w:ilvl="3">
      <w:start w:val="1"/>
      <w:numFmt w:val="decimal"/>
      <w:lvlText w:val="%4."/>
      <w:lvlJc w:val="left"/>
      <w:pPr>
        <w:ind w:left="4581" w:hanging="360"/>
      </w:pPr>
      <w:rPr>
        <w:rFonts w:hint="default"/>
      </w:rPr>
    </w:lvl>
    <w:lvl w:ilvl="4">
      <w:start w:val="1"/>
      <w:numFmt w:val="lowerLetter"/>
      <w:lvlText w:val="%5."/>
      <w:lvlJc w:val="left"/>
      <w:pPr>
        <w:ind w:left="5301" w:hanging="360"/>
      </w:pPr>
      <w:rPr>
        <w:rFonts w:hint="default"/>
      </w:rPr>
    </w:lvl>
    <w:lvl w:ilvl="5">
      <w:start w:val="1"/>
      <w:numFmt w:val="lowerRoman"/>
      <w:lvlText w:val="%6."/>
      <w:lvlJc w:val="right"/>
      <w:pPr>
        <w:ind w:left="6021" w:hanging="180"/>
      </w:pPr>
      <w:rPr>
        <w:rFonts w:hint="default"/>
      </w:rPr>
    </w:lvl>
    <w:lvl w:ilvl="6">
      <w:start w:val="1"/>
      <w:numFmt w:val="decimal"/>
      <w:lvlText w:val="%7."/>
      <w:lvlJc w:val="left"/>
      <w:pPr>
        <w:ind w:left="6741" w:hanging="360"/>
      </w:pPr>
      <w:rPr>
        <w:rFonts w:hint="default"/>
      </w:rPr>
    </w:lvl>
    <w:lvl w:ilvl="7">
      <w:start w:val="1"/>
      <w:numFmt w:val="lowerLetter"/>
      <w:lvlText w:val="%8."/>
      <w:lvlJc w:val="left"/>
      <w:pPr>
        <w:ind w:left="7461" w:hanging="360"/>
      </w:pPr>
      <w:rPr>
        <w:rFonts w:hint="default"/>
      </w:rPr>
    </w:lvl>
    <w:lvl w:ilvl="8">
      <w:start w:val="1"/>
      <w:numFmt w:val="lowerRoman"/>
      <w:lvlText w:val="%9."/>
      <w:lvlJc w:val="right"/>
      <w:pPr>
        <w:ind w:left="8181" w:hanging="180"/>
      </w:pPr>
      <w:rPr>
        <w:rFonts w:hint="default"/>
      </w:rPr>
    </w:lvl>
  </w:abstractNum>
  <w:abstractNum w:abstractNumId="14">
    <w:nsid w:val="2EBC2557"/>
    <w:multiLevelType w:val="multilevel"/>
    <w:tmpl w:val="F99EE212"/>
    <w:lvl w:ilvl="0">
      <w:start w:val="1"/>
      <w:numFmt w:val="lowerLetter"/>
      <w:lvlText w:val="(%1)"/>
      <w:lvlJc w:val="left"/>
      <w:pPr>
        <w:ind w:left="141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6">
    <w:nsid w:val="372015FB"/>
    <w:multiLevelType w:val="multilevel"/>
    <w:tmpl w:val="A66AA606"/>
    <w:name w:val="Bullets"/>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7">
    <w:nsid w:val="3A340A95"/>
    <w:multiLevelType w:val="hybridMultilevel"/>
    <w:tmpl w:val="3C782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5713C8"/>
    <w:multiLevelType w:val="multilevel"/>
    <w:tmpl w:val="5EC29626"/>
    <w:lvl w:ilvl="0">
      <w:start w:val="1"/>
      <w:numFmt w:val="lowerLetter"/>
      <w:lvlText w:val="(%1)"/>
      <w:lvlJc w:val="left"/>
      <w:pPr>
        <w:ind w:left="2268"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868144C"/>
    <w:multiLevelType w:val="multilevel"/>
    <w:tmpl w:val="504A9130"/>
    <w:name w:val="Headings"/>
    <w:lvl w:ilvl="0">
      <w:start w:val="1"/>
      <w:numFmt w:val="decimal"/>
      <w:pStyle w:val="Heading1"/>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ind w:left="1701" w:hanging="850"/>
      </w:pPr>
      <w:rPr>
        <w:rFonts w:hint="default"/>
      </w:rPr>
    </w:lvl>
    <w:lvl w:ilvl="3">
      <w:start w:val="1"/>
      <w:numFmt w:val="decimal"/>
      <w:pStyle w:val="Heading4"/>
      <w:lvlText w:val="%1.%2.%3.%4"/>
      <w:lvlJc w:val="left"/>
      <w:pPr>
        <w:ind w:left="2835" w:hanging="1134"/>
      </w:pPr>
      <w:rPr>
        <w:rFonts w:hint="default"/>
      </w:rPr>
    </w:lvl>
    <w:lvl w:ilvl="4">
      <w:start w:val="1"/>
      <w:numFmt w:val="decimal"/>
      <w:pStyle w:val="Heading5"/>
      <w:lvlText w:val="%1.%2.%3.%4.%5"/>
      <w:lvlJc w:val="left"/>
      <w:pPr>
        <w:ind w:left="4253" w:hanging="1418"/>
      </w:pPr>
      <w:rPr>
        <w:rFonts w:hint="default"/>
      </w:rPr>
    </w:lvl>
    <w:lvl w:ilvl="5">
      <w:start w:val="1"/>
      <w:numFmt w:val="decimal"/>
      <w:lvlText w:val="%6."/>
      <w:lvlJc w:val="left"/>
      <w:pPr>
        <w:tabs>
          <w:tab w:val="num" w:pos="851"/>
        </w:tabs>
        <w:ind w:left="851" w:hanging="851"/>
      </w:pPr>
      <w:rPr>
        <w:rFonts w:hint="default"/>
      </w:rPr>
    </w:lvl>
    <w:lvl w:ilvl="6">
      <w:start w:val="1"/>
      <w:numFmt w:val="decimal"/>
      <w:lvlText w:val="%6.%7"/>
      <w:lvlJc w:val="left"/>
      <w:pPr>
        <w:ind w:left="1701" w:hanging="850"/>
      </w:pPr>
      <w:rPr>
        <w:rFonts w:hint="default"/>
      </w:rPr>
    </w:lvl>
    <w:lvl w:ilvl="7">
      <w:start w:val="1"/>
      <w:numFmt w:val="decimal"/>
      <w:lvlText w:val="%6.%7.%8"/>
      <w:lvlJc w:val="left"/>
      <w:pPr>
        <w:tabs>
          <w:tab w:val="num" w:pos="2835"/>
        </w:tabs>
        <w:ind w:left="2835" w:hanging="1134"/>
      </w:pPr>
      <w:rPr>
        <w:rFonts w:hint="default"/>
      </w:rPr>
    </w:lvl>
    <w:lvl w:ilvl="8">
      <w:start w:val="1"/>
      <w:numFmt w:val="decimal"/>
      <w:lvlText w:val="%6.%7.%8.%9"/>
      <w:lvlJc w:val="left"/>
      <w:pPr>
        <w:ind w:left="3969" w:hanging="1134"/>
      </w:pPr>
      <w:rPr>
        <w:rFonts w:hint="default"/>
      </w:rPr>
    </w:lvl>
  </w:abstractNum>
  <w:abstractNum w:abstractNumId="20">
    <w:nsid w:val="49D52294"/>
    <w:multiLevelType w:val="multilevel"/>
    <w:tmpl w:val="1B329D10"/>
    <w:name w:val="Annexure"/>
    <w:lvl w:ilvl="0">
      <w:start w:val="1"/>
      <w:numFmt w:val="decimal"/>
      <w:pStyle w:val="AnnexureHeading1"/>
      <w:lvlText w:val="%1."/>
      <w:lvlJc w:val="left"/>
      <w:pPr>
        <w:ind w:left="851" w:hanging="851"/>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pStyle w:val="AnnexureHeading2"/>
      <w:lvlText w:val="%1.%2"/>
      <w:lvlJc w:val="left"/>
      <w:pPr>
        <w:ind w:left="1701" w:hanging="850"/>
      </w:pPr>
      <w:rPr>
        <w:rFonts w:hint="default"/>
      </w:rPr>
    </w:lvl>
    <w:lvl w:ilvl="2">
      <w:start w:val="1"/>
      <w:numFmt w:val="decimal"/>
      <w:pStyle w:val="AnnexureHeading3"/>
      <w:lvlText w:val="%1.%2.%3"/>
      <w:lvlJc w:val="left"/>
      <w:pPr>
        <w:ind w:left="2835" w:hanging="1134"/>
      </w:pPr>
      <w:rPr>
        <w:rFonts w:hint="default"/>
      </w:rPr>
    </w:lvl>
    <w:lvl w:ilvl="3">
      <w:start w:val="1"/>
      <w:numFmt w:val="decimal"/>
      <w:pStyle w:val="AnnexureHeading4"/>
      <w:lvlText w:val="%1.%2.%3.%4"/>
      <w:lvlJc w:val="left"/>
      <w:pPr>
        <w:ind w:left="3969" w:hanging="1134"/>
      </w:pPr>
      <w:rPr>
        <w:rFonts w:hint="default"/>
      </w:rPr>
    </w:lvl>
    <w:lvl w:ilvl="4">
      <w:start w:val="1"/>
      <w:numFmt w:val="decimal"/>
      <w:lvlText w:val="%5."/>
      <w:lvlJc w:val="left"/>
      <w:pPr>
        <w:ind w:left="851" w:hanging="851"/>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36812C8"/>
    <w:multiLevelType w:val="hybridMultilevel"/>
    <w:tmpl w:val="884C3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9084E50"/>
    <w:multiLevelType w:val="hybridMultilevel"/>
    <w:tmpl w:val="D1E28768"/>
    <w:lvl w:ilvl="0" w:tplc="1898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6D0E42"/>
    <w:multiLevelType w:val="multilevel"/>
    <w:tmpl w:val="A948B47E"/>
    <w:name w:val="HouseSched"/>
    <w:lvl w:ilvl="0">
      <w:start w:val="1"/>
      <w:numFmt w:val="none"/>
      <w:lvlText w:val="%1"/>
      <w:lvlJc w:val="left"/>
      <w:pPr>
        <w:tabs>
          <w:tab w:val="num" w:pos="907"/>
        </w:tabs>
        <w:ind w:left="907" w:hanging="907"/>
      </w:pPr>
      <w:rPr>
        <w:b w:val="0"/>
        <w:i w:val="0"/>
        <w:caps w:val="0"/>
        <w:strike w:val="0"/>
        <w:dstrike w:val="0"/>
        <w:outline w:val="0"/>
        <w:shadow w:val="0"/>
        <w:emboss w:val="0"/>
        <w:imprint w:val="0"/>
        <w:vanish w:val="0"/>
        <w:webHidden w:val="0"/>
        <w:color w:val="auto"/>
        <w:sz w:val="20"/>
        <w:u w:val="none"/>
        <w:effect w:val="none"/>
        <w:vertAlign w:val="baseline"/>
        <w:specVanish w:val="0"/>
      </w:rPr>
    </w:lvl>
    <w:lvl w:ilvl="1">
      <w:start w:val="1"/>
      <w:numFmt w:val="decimal"/>
      <w:lvlText w:val="%1%2"/>
      <w:lvlJc w:val="left"/>
      <w:pPr>
        <w:tabs>
          <w:tab w:val="num" w:pos="907"/>
        </w:tabs>
        <w:ind w:left="907" w:hanging="907"/>
      </w:pPr>
      <w:rPr>
        <w:b w:val="0"/>
        <w:i w:val="0"/>
      </w:rPr>
    </w:lvl>
    <w:lvl w:ilvl="2">
      <w:start w:val="1"/>
      <w:numFmt w:val="lowerLetter"/>
      <w:lvlText w:val="(%3)"/>
      <w:lvlJc w:val="left"/>
      <w:pPr>
        <w:tabs>
          <w:tab w:val="num" w:pos="907"/>
        </w:tabs>
        <w:ind w:left="907" w:hanging="907"/>
      </w:pPr>
      <w:rPr>
        <w:b w:val="0"/>
        <w:i w:val="0"/>
      </w:rPr>
    </w:lvl>
    <w:lvl w:ilvl="3">
      <w:start w:val="1"/>
      <w:numFmt w:val="lowerRoman"/>
      <w:lvlText w:val="(%4)"/>
      <w:lvlJc w:val="left"/>
      <w:pPr>
        <w:tabs>
          <w:tab w:val="num" w:pos="1644"/>
        </w:tabs>
        <w:ind w:left="1644" w:hanging="737"/>
      </w:pPr>
    </w:lvl>
    <w:lvl w:ilvl="4">
      <w:start w:val="1"/>
      <w:numFmt w:val="none"/>
      <w:lvlText w:val=""/>
      <w:lvlJc w:val="left"/>
      <w:pPr>
        <w:tabs>
          <w:tab w:val="num" w:pos="1644"/>
        </w:tabs>
        <w:ind w:left="1644" w:hanging="737"/>
      </w:pPr>
    </w:lvl>
    <w:lvl w:ilvl="5">
      <w:start w:val="1"/>
      <w:numFmt w:val="upperLetter"/>
      <w:lvlText w:val="(%6)"/>
      <w:lvlJc w:val="left"/>
      <w:pPr>
        <w:tabs>
          <w:tab w:val="num" w:pos="2381"/>
        </w:tabs>
        <w:ind w:left="2381" w:hanging="737"/>
      </w:pPr>
    </w:lvl>
    <w:lvl w:ilvl="6">
      <w:start w:val="1"/>
      <w:numFmt w:val="decimal"/>
      <w:lvlText w:val="(%7)"/>
      <w:lvlJc w:val="left"/>
      <w:pPr>
        <w:tabs>
          <w:tab w:val="num" w:pos="3119"/>
        </w:tabs>
        <w:ind w:left="3119" w:hanging="738"/>
      </w:pPr>
    </w:lvl>
    <w:lvl w:ilvl="7">
      <w:start w:val="1"/>
      <w:numFmt w:val="lowerLetter"/>
      <w:lvlText w:val="(%8)"/>
      <w:lvlJc w:val="left"/>
      <w:pPr>
        <w:tabs>
          <w:tab w:val="num" w:pos="3119"/>
        </w:tabs>
        <w:ind w:left="3119" w:hanging="738"/>
      </w:pPr>
    </w:lvl>
    <w:lvl w:ilvl="8">
      <w:start w:val="1"/>
      <w:numFmt w:val="lowerRoman"/>
      <w:lvlText w:val="(%9)"/>
      <w:lvlJc w:val="left"/>
      <w:pPr>
        <w:tabs>
          <w:tab w:val="num" w:pos="3119"/>
        </w:tabs>
        <w:ind w:left="3119" w:hanging="738"/>
      </w:pPr>
    </w:lvl>
  </w:abstractNum>
  <w:abstractNum w:abstractNumId="24">
    <w:nsid w:val="5D930EC6"/>
    <w:multiLevelType w:val="hybridMultilevel"/>
    <w:tmpl w:val="817CFA8C"/>
    <w:lvl w:ilvl="0" w:tplc="509E120C">
      <w:start w:val="1"/>
      <w:numFmt w:val="lowerLetter"/>
      <w:lvlText w:val="(%1)"/>
      <w:lvlJc w:val="left"/>
      <w:pPr>
        <w:ind w:left="4973" w:hanging="360"/>
      </w:pPr>
      <w:rPr>
        <w:rFonts w:hint="default"/>
      </w:rPr>
    </w:lvl>
    <w:lvl w:ilvl="1" w:tplc="08090019" w:tentative="1">
      <w:start w:val="1"/>
      <w:numFmt w:val="lowerLetter"/>
      <w:lvlText w:val="%2."/>
      <w:lvlJc w:val="left"/>
      <w:pPr>
        <w:ind w:left="5693" w:hanging="360"/>
      </w:pPr>
    </w:lvl>
    <w:lvl w:ilvl="2" w:tplc="0809001B" w:tentative="1">
      <w:start w:val="1"/>
      <w:numFmt w:val="lowerRoman"/>
      <w:lvlText w:val="%3."/>
      <w:lvlJc w:val="right"/>
      <w:pPr>
        <w:ind w:left="6413" w:hanging="180"/>
      </w:pPr>
    </w:lvl>
    <w:lvl w:ilvl="3" w:tplc="0809000F" w:tentative="1">
      <w:start w:val="1"/>
      <w:numFmt w:val="decimal"/>
      <w:lvlText w:val="%4."/>
      <w:lvlJc w:val="left"/>
      <w:pPr>
        <w:ind w:left="7133" w:hanging="360"/>
      </w:pPr>
    </w:lvl>
    <w:lvl w:ilvl="4" w:tplc="08090019" w:tentative="1">
      <w:start w:val="1"/>
      <w:numFmt w:val="lowerLetter"/>
      <w:lvlText w:val="%5."/>
      <w:lvlJc w:val="left"/>
      <w:pPr>
        <w:ind w:left="7853" w:hanging="360"/>
      </w:pPr>
    </w:lvl>
    <w:lvl w:ilvl="5" w:tplc="0809001B" w:tentative="1">
      <w:start w:val="1"/>
      <w:numFmt w:val="lowerRoman"/>
      <w:lvlText w:val="%6."/>
      <w:lvlJc w:val="right"/>
      <w:pPr>
        <w:ind w:left="8573" w:hanging="180"/>
      </w:pPr>
    </w:lvl>
    <w:lvl w:ilvl="6" w:tplc="0809000F" w:tentative="1">
      <w:start w:val="1"/>
      <w:numFmt w:val="decimal"/>
      <w:lvlText w:val="%7."/>
      <w:lvlJc w:val="left"/>
      <w:pPr>
        <w:ind w:left="9293" w:hanging="360"/>
      </w:pPr>
    </w:lvl>
    <w:lvl w:ilvl="7" w:tplc="08090019" w:tentative="1">
      <w:start w:val="1"/>
      <w:numFmt w:val="lowerLetter"/>
      <w:lvlText w:val="%8."/>
      <w:lvlJc w:val="left"/>
      <w:pPr>
        <w:ind w:left="10013" w:hanging="360"/>
      </w:pPr>
    </w:lvl>
    <w:lvl w:ilvl="8" w:tplc="0809001B" w:tentative="1">
      <w:start w:val="1"/>
      <w:numFmt w:val="lowerRoman"/>
      <w:lvlText w:val="%9."/>
      <w:lvlJc w:val="right"/>
      <w:pPr>
        <w:ind w:left="10733" w:hanging="180"/>
      </w:pPr>
    </w:lvl>
  </w:abstractNum>
  <w:abstractNum w:abstractNumId="25">
    <w:nsid w:val="65E72CBD"/>
    <w:multiLevelType w:val="multilevel"/>
    <w:tmpl w:val="80023140"/>
    <w:lvl w:ilvl="0">
      <w:start w:val="1"/>
      <w:numFmt w:val="bullet"/>
      <w:lvlText w:val=""/>
      <w:lvlJc w:val="left"/>
      <w:pPr>
        <w:ind w:left="3402" w:hanging="567"/>
      </w:pPr>
      <w:rPr>
        <w:rFonts w:ascii="Symbol" w:hAnsi="Symbol" w:hint="default"/>
      </w:rPr>
    </w:lvl>
    <w:lvl w:ilvl="1">
      <w:start w:val="1"/>
      <w:numFmt w:val="bullet"/>
      <w:lvlText w:val="o"/>
      <w:lvlJc w:val="left"/>
      <w:pPr>
        <w:ind w:left="3992" w:hanging="360"/>
      </w:pPr>
      <w:rPr>
        <w:rFonts w:ascii="Courier New" w:hAnsi="Courier New" w:cs="Courier New" w:hint="default"/>
      </w:rPr>
    </w:lvl>
    <w:lvl w:ilvl="2">
      <w:start w:val="1"/>
      <w:numFmt w:val="bullet"/>
      <w:lvlText w:val=""/>
      <w:lvlJc w:val="left"/>
      <w:pPr>
        <w:ind w:left="4712" w:hanging="360"/>
      </w:pPr>
      <w:rPr>
        <w:rFonts w:ascii="Wingdings" w:hAnsi="Wingdings" w:hint="default"/>
      </w:rPr>
    </w:lvl>
    <w:lvl w:ilvl="3">
      <w:start w:val="1"/>
      <w:numFmt w:val="bullet"/>
      <w:lvlText w:val=""/>
      <w:lvlJc w:val="left"/>
      <w:pPr>
        <w:ind w:left="5432" w:hanging="360"/>
      </w:pPr>
      <w:rPr>
        <w:rFonts w:ascii="Symbol" w:hAnsi="Symbol" w:hint="default"/>
      </w:rPr>
    </w:lvl>
    <w:lvl w:ilvl="4">
      <w:start w:val="1"/>
      <w:numFmt w:val="bullet"/>
      <w:lvlText w:val="o"/>
      <w:lvlJc w:val="left"/>
      <w:pPr>
        <w:ind w:left="6152" w:hanging="360"/>
      </w:pPr>
      <w:rPr>
        <w:rFonts w:ascii="Courier New" w:hAnsi="Courier New" w:cs="Courier New" w:hint="default"/>
      </w:rPr>
    </w:lvl>
    <w:lvl w:ilvl="5">
      <w:start w:val="1"/>
      <w:numFmt w:val="bullet"/>
      <w:lvlText w:val=""/>
      <w:lvlJc w:val="left"/>
      <w:pPr>
        <w:ind w:left="6872" w:hanging="360"/>
      </w:pPr>
      <w:rPr>
        <w:rFonts w:ascii="Wingdings" w:hAnsi="Wingdings" w:hint="default"/>
      </w:rPr>
    </w:lvl>
    <w:lvl w:ilvl="6">
      <w:start w:val="1"/>
      <w:numFmt w:val="bullet"/>
      <w:lvlText w:val=""/>
      <w:lvlJc w:val="left"/>
      <w:pPr>
        <w:ind w:left="7592" w:hanging="360"/>
      </w:pPr>
      <w:rPr>
        <w:rFonts w:ascii="Symbol" w:hAnsi="Symbol" w:hint="default"/>
      </w:rPr>
    </w:lvl>
    <w:lvl w:ilvl="7">
      <w:start w:val="1"/>
      <w:numFmt w:val="bullet"/>
      <w:lvlText w:val="o"/>
      <w:lvlJc w:val="left"/>
      <w:pPr>
        <w:ind w:left="8312" w:hanging="360"/>
      </w:pPr>
      <w:rPr>
        <w:rFonts w:ascii="Courier New" w:hAnsi="Courier New" w:cs="Courier New" w:hint="default"/>
      </w:rPr>
    </w:lvl>
    <w:lvl w:ilvl="8">
      <w:start w:val="1"/>
      <w:numFmt w:val="bullet"/>
      <w:lvlText w:val=""/>
      <w:lvlJc w:val="left"/>
      <w:pPr>
        <w:ind w:left="9032" w:hanging="360"/>
      </w:pPr>
      <w:rPr>
        <w:rFonts w:ascii="Wingdings" w:hAnsi="Wingdings" w:hint="default"/>
      </w:rPr>
    </w:lvl>
  </w:abstractNum>
  <w:abstractNum w:abstractNumId="26">
    <w:nsid w:val="68863C94"/>
    <w:multiLevelType w:val="multilevel"/>
    <w:tmpl w:val="0E66C19E"/>
    <w:lvl w:ilvl="0">
      <w:start w:val="1"/>
      <w:numFmt w:val="bullet"/>
      <w:lvlText w:val=""/>
      <w:lvlJc w:val="left"/>
      <w:pPr>
        <w:ind w:left="2268" w:hanging="567"/>
      </w:pPr>
      <w:rPr>
        <w:rFonts w:ascii="Symbol" w:hAnsi="Symbol" w:hint="default"/>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hint="default"/>
      </w:rPr>
    </w:lvl>
    <w:lvl w:ilvl="3">
      <w:start w:val="1"/>
      <w:numFmt w:val="bullet"/>
      <w:lvlText w:val=""/>
      <w:lvlJc w:val="left"/>
      <w:pPr>
        <w:ind w:left="4581" w:hanging="360"/>
      </w:pPr>
      <w:rPr>
        <w:rFonts w:ascii="Symbol" w:hAnsi="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hint="default"/>
      </w:rPr>
    </w:lvl>
    <w:lvl w:ilvl="6">
      <w:start w:val="1"/>
      <w:numFmt w:val="bullet"/>
      <w:lvlText w:val=""/>
      <w:lvlJc w:val="left"/>
      <w:pPr>
        <w:ind w:left="6741" w:hanging="360"/>
      </w:pPr>
      <w:rPr>
        <w:rFonts w:ascii="Symbol" w:hAnsi="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hint="default"/>
      </w:rPr>
    </w:lvl>
  </w:abstractNum>
  <w:abstractNum w:abstractNumId="27">
    <w:nsid w:val="72F022E6"/>
    <w:multiLevelType w:val="multilevel"/>
    <w:tmpl w:val="1EF2A224"/>
    <w:name w:val="Schedule"/>
    <w:lvl w:ilvl="0">
      <w:start w:val="1"/>
      <w:numFmt w:val="decimal"/>
      <w:pStyle w:val="ScheduleHeading1"/>
      <w:lvlText w:val="%1."/>
      <w:lvlJc w:val="left"/>
      <w:pPr>
        <w:tabs>
          <w:tab w:val="num" w:pos="851"/>
        </w:tabs>
        <w:ind w:left="851" w:hanging="851"/>
      </w:pPr>
      <w:rPr>
        <w:rFonts w:hint="default"/>
      </w:rPr>
    </w:lvl>
    <w:lvl w:ilvl="1">
      <w:start w:val="1"/>
      <w:numFmt w:val="decimal"/>
      <w:pStyle w:val="ScheduleHeading2"/>
      <w:lvlText w:val="%1.%2"/>
      <w:lvlJc w:val="left"/>
      <w:pPr>
        <w:tabs>
          <w:tab w:val="num" w:pos="1701"/>
        </w:tabs>
        <w:ind w:left="1701" w:hanging="850"/>
      </w:pPr>
      <w:rPr>
        <w:rFonts w:hint="default"/>
      </w:rPr>
    </w:lvl>
    <w:lvl w:ilvl="2">
      <w:start w:val="1"/>
      <w:numFmt w:val="decimal"/>
      <w:pStyle w:val="ScheduleHeading3"/>
      <w:lvlText w:val="%1.%2.%3"/>
      <w:lvlJc w:val="left"/>
      <w:pPr>
        <w:tabs>
          <w:tab w:val="num" w:pos="2835"/>
        </w:tabs>
        <w:ind w:left="2835" w:hanging="1134"/>
      </w:pPr>
      <w:rPr>
        <w:rFonts w:hint="default"/>
      </w:rPr>
    </w:lvl>
    <w:lvl w:ilvl="3">
      <w:start w:val="1"/>
      <w:numFmt w:val="decimal"/>
      <w:pStyle w:val="ScheduleHeading4"/>
      <w:lvlText w:val="%1.%2.%3.%4"/>
      <w:lvlJc w:val="left"/>
      <w:pPr>
        <w:tabs>
          <w:tab w:val="num" w:pos="3969"/>
        </w:tabs>
        <w:ind w:left="3969"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EE16194"/>
    <w:multiLevelType w:val="hybridMultilevel"/>
    <w:tmpl w:val="B5B2E4C4"/>
    <w:lvl w:ilvl="0" w:tplc="B7944E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471F4E"/>
    <w:multiLevelType w:val="multilevel"/>
    <w:tmpl w:val="CAAA93AE"/>
    <w:lvl w:ilvl="0">
      <w:start w:val="1"/>
      <w:numFmt w:val="decimal"/>
      <w:pStyle w:val="ListNumbering"/>
      <w:lvlText w:val="%1."/>
      <w:lvlJc w:val="left"/>
      <w:pPr>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11"/>
  </w:num>
  <w:num w:numId="3">
    <w:abstractNumId w:val="14"/>
  </w:num>
  <w:num w:numId="4">
    <w:abstractNumId w:val="18"/>
  </w:num>
  <w:num w:numId="5">
    <w:abstractNumId w:val="3"/>
  </w:num>
  <w:num w:numId="6">
    <w:abstractNumId w:val="24"/>
  </w:num>
  <w:num w:numId="7">
    <w:abstractNumId w:val="20"/>
  </w:num>
  <w:num w:numId="8">
    <w:abstractNumId w:val="8"/>
  </w:num>
  <w:num w:numId="9">
    <w:abstractNumId w:val="15"/>
  </w:num>
  <w:num w:numId="10">
    <w:abstractNumId w:val="10"/>
  </w:num>
  <w:num w:numId="11">
    <w:abstractNumId w:val="26"/>
  </w:num>
  <w:num w:numId="12">
    <w:abstractNumId w:val="25"/>
  </w:num>
  <w:num w:numId="13">
    <w:abstractNumId w:val="22"/>
  </w:num>
  <w:num w:numId="14">
    <w:abstractNumId w:val="29"/>
  </w:num>
  <w:num w:numId="15">
    <w:abstractNumId w:val="0"/>
  </w:num>
  <w:num w:numId="16">
    <w:abstractNumId w:val="2"/>
  </w:num>
  <w:num w:numId="17">
    <w:abstractNumId w:val="7"/>
  </w:num>
  <w:num w:numId="18">
    <w:abstractNumId w:val="12"/>
  </w:num>
  <w:num w:numId="19">
    <w:abstractNumId w:val="13"/>
  </w:num>
  <w:num w:numId="20">
    <w:abstractNumId w:val="4"/>
  </w:num>
  <w:num w:numId="21">
    <w:abstractNumId w:val="5"/>
  </w:num>
  <w:num w:numId="22">
    <w:abstractNumId w:val="19"/>
  </w:num>
  <w:num w:numId="23">
    <w:abstractNumId w:val="6"/>
  </w:num>
  <w:num w:numId="24">
    <w:abstractNumId w:val="28"/>
  </w:num>
  <w:num w:numId="25">
    <w:abstractNumId w:val="16"/>
  </w:num>
  <w:num w:numId="26">
    <w:abstractNumId w:val="27"/>
  </w:num>
  <w:num w:numId="27">
    <w:abstractNumId w:val="9"/>
  </w:num>
  <w:num w:numId="28">
    <w:abstractNumId w:val="21"/>
  </w:num>
  <w:num w:numId="2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isplayBackgroundShape/>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FINAL" w:val="1"/>
  </w:docVars>
  <w:rsids>
    <w:rsidRoot w:val="00464589"/>
    <w:rsid w:val="000134E6"/>
    <w:rsid w:val="00015D91"/>
    <w:rsid w:val="00065D8F"/>
    <w:rsid w:val="00072488"/>
    <w:rsid w:val="00092C48"/>
    <w:rsid w:val="000A589F"/>
    <w:rsid w:val="000A6907"/>
    <w:rsid w:val="000B0284"/>
    <w:rsid w:val="000B297E"/>
    <w:rsid w:val="000C3110"/>
    <w:rsid w:val="000D64ED"/>
    <w:rsid w:val="000E0597"/>
    <w:rsid w:val="000E0EE5"/>
    <w:rsid w:val="000E71B3"/>
    <w:rsid w:val="000E751B"/>
    <w:rsid w:val="00102550"/>
    <w:rsid w:val="00122148"/>
    <w:rsid w:val="00122B6A"/>
    <w:rsid w:val="00141EAF"/>
    <w:rsid w:val="00177A40"/>
    <w:rsid w:val="001814E6"/>
    <w:rsid w:val="00184BBB"/>
    <w:rsid w:val="00186FD9"/>
    <w:rsid w:val="00196DB1"/>
    <w:rsid w:val="001A5865"/>
    <w:rsid w:val="001C628C"/>
    <w:rsid w:val="001D3ABF"/>
    <w:rsid w:val="001F39D8"/>
    <w:rsid w:val="001F57DC"/>
    <w:rsid w:val="002008EA"/>
    <w:rsid w:val="002028B8"/>
    <w:rsid w:val="00220CF1"/>
    <w:rsid w:val="00226E1B"/>
    <w:rsid w:val="0023474F"/>
    <w:rsid w:val="00244BFC"/>
    <w:rsid w:val="002550D6"/>
    <w:rsid w:val="00255A85"/>
    <w:rsid w:val="00276441"/>
    <w:rsid w:val="00276669"/>
    <w:rsid w:val="0028124C"/>
    <w:rsid w:val="002931AD"/>
    <w:rsid w:val="0029776C"/>
    <w:rsid w:val="002A238A"/>
    <w:rsid w:val="002A29BB"/>
    <w:rsid w:val="002B7A34"/>
    <w:rsid w:val="002D7189"/>
    <w:rsid w:val="002E65DC"/>
    <w:rsid w:val="003114B1"/>
    <w:rsid w:val="00315463"/>
    <w:rsid w:val="00316A90"/>
    <w:rsid w:val="00326BCB"/>
    <w:rsid w:val="00330EC0"/>
    <w:rsid w:val="0033240E"/>
    <w:rsid w:val="0035550D"/>
    <w:rsid w:val="003643A7"/>
    <w:rsid w:val="003742D4"/>
    <w:rsid w:val="0037440A"/>
    <w:rsid w:val="00380195"/>
    <w:rsid w:val="003A7AF2"/>
    <w:rsid w:val="003B432D"/>
    <w:rsid w:val="003B4E6F"/>
    <w:rsid w:val="003E5C30"/>
    <w:rsid w:val="004248A8"/>
    <w:rsid w:val="004620D1"/>
    <w:rsid w:val="00464589"/>
    <w:rsid w:val="00467CA4"/>
    <w:rsid w:val="00487E64"/>
    <w:rsid w:val="00494CCA"/>
    <w:rsid w:val="0049699A"/>
    <w:rsid w:val="004A0CEB"/>
    <w:rsid w:val="004A3281"/>
    <w:rsid w:val="004A4859"/>
    <w:rsid w:val="004A664E"/>
    <w:rsid w:val="004D3F52"/>
    <w:rsid w:val="004F1BB3"/>
    <w:rsid w:val="00516E4A"/>
    <w:rsid w:val="0052059B"/>
    <w:rsid w:val="0052172E"/>
    <w:rsid w:val="005245BE"/>
    <w:rsid w:val="00532F90"/>
    <w:rsid w:val="00537155"/>
    <w:rsid w:val="00541913"/>
    <w:rsid w:val="00565D8A"/>
    <w:rsid w:val="005A32AE"/>
    <w:rsid w:val="005B1911"/>
    <w:rsid w:val="005B79B2"/>
    <w:rsid w:val="005B7C8C"/>
    <w:rsid w:val="005D0F16"/>
    <w:rsid w:val="005D7BE0"/>
    <w:rsid w:val="005F572E"/>
    <w:rsid w:val="006131E1"/>
    <w:rsid w:val="00621380"/>
    <w:rsid w:val="00632C16"/>
    <w:rsid w:val="00636243"/>
    <w:rsid w:val="006363A3"/>
    <w:rsid w:val="006435A9"/>
    <w:rsid w:val="0065196D"/>
    <w:rsid w:val="006557E9"/>
    <w:rsid w:val="00656E40"/>
    <w:rsid w:val="00666AD5"/>
    <w:rsid w:val="00686EFD"/>
    <w:rsid w:val="00695D92"/>
    <w:rsid w:val="006A2E0D"/>
    <w:rsid w:val="006A44C3"/>
    <w:rsid w:val="006B230B"/>
    <w:rsid w:val="006B3DEE"/>
    <w:rsid w:val="006D0EFF"/>
    <w:rsid w:val="006D1888"/>
    <w:rsid w:val="006E7AD7"/>
    <w:rsid w:val="006F5841"/>
    <w:rsid w:val="0073375F"/>
    <w:rsid w:val="00741018"/>
    <w:rsid w:val="00741B6D"/>
    <w:rsid w:val="00747565"/>
    <w:rsid w:val="007508CE"/>
    <w:rsid w:val="00750AA6"/>
    <w:rsid w:val="0075197F"/>
    <w:rsid w:val="00752558"/>
    <w:rsid w:val="00753B9B"/>
    <w:rsid w:val="007562DD"/>
    <w:rsid w:val="00762E88"/>
    <w:rsid w:val="007743E8"/>
    <w:rsid w:val="007817F4"/>
    <w:rsid w:val="0078304B"/>
    <w:rsid w:val="00792CBD"/>
    <w:rsid w:val="007A2D07"/>
    <w:rsid w:val="007B086A"/>
    <w:rsid w:val="007D3A33"/>
    <w:rsid w:val="007D5557"/>
    <w:rsid w:val="007E7000"/>
    <w:rsid w:val="008000E7"/>
    <w:rsid w:val="008055D9"/>
    <w:rsid w:val="00843A60"/>
    <w:rsid w:val="008638D3"/>
    <w:rsid w:val="0087059A"/>
    <w:rsid w:val="00885659"/>
    <w:rsid w:val="008946E9"/>
    <w:rsid w:val="008A0DC9"/>
    <w:rsid w:val="008B1A66"/>
    <w:rsid w:val="008D6E33"/>
    <w:rsid w:val="008E5951"/>
    <w:rsid w:val="008F4896"/>
    <w:rsid w:val="0090008F"/>
    <w:rsid w:val="009037D3"/>
    <w:rsid w:val="00907999"/>
    <w:rsid w:val="00911630"/>
    <w:rsid w:val="00911F87"/>
    <w:rsid w:val="009242F6"/>
    <w:rsid w:val="00926B4E"/>
    <w:rsid w:val="009274D2"/>
    <w:rsid w:val="009279A4"/>
    <w:rsid w:val="00951972"/>
    <w:rsid w:val="00953DD3"/>
    <w:rsid w:val="00982938"/>
    <w:rsid w:val="00984168"/>
    <w:rsid w:val="00984BA9"/>
    <w:rsid w:val="00984C70"/>
    <w:rsid w:val="00985773"/>
    <w:rsid w:val="00986EED"/>
    <w:rsid w:val="009B0B6A"/>
    <w:rsid w:val="009E034F"/>
    <w:rsid w:val="009E3357"/>
    <w:rsid w:val="009E53FE"/>
    <w:rsid w:val="009F304A"/>
    <w:rsid w:val="00A10381"/>
    <w:rsid w:val="00A33B74"/>
    <w:rsid w:val="00A45D50"/>
    <w:rsid w:val="00A55909"/>
    <w:rsid w:val="00A61F4B"/>
    <w:rsid w:val="00A63F58"/>
    <w:rsid w:val="00A66723"/>
    <w:rsid w:val="00A671D4"/>
    <w:rsid w:val="00A67684"/>
    <w:rsid w:val="00A70C14"/>
    <w:rsid w:val="00A857A6"/>
    <w:rsid w:val="00A86173"/>
    <w:rsid w:val="00AA144B"/>
    <w:rsid w:val="00AA45D6"/>
    <w:rsid w:val="00AD28BC"/>
    <w:rsid w:val="00AE12E8"/>
    <w:rsid w:val="00B01066"/>
    <w:rsid w:val="00B20CFF"/>
    <w:rsid w:val="00B219DF"/>
    <w:rsid w:val="00B31DBD"/>
    <w:rsid w:val="00B8617E"/>
    <w:rsid w:val="00BA25EA"/>
    <w:rsid w:val="00BB59F9"/>
    <w:rsid w:val="00BD1455"/>
    <w:rsid w:val="00BD18DE"/>
    <w:rsid w:val="00BE1198"/>
    <w:rsid w:val="00BE488C"/>
    <w:rsid w:val="00BE4A6C"/>
    <w:rsid w:val="00BF015F"/>
    <w:rsid w:val="00C01E2B"/>
    <w:rsid w:val="00C13C02"/>
    <w:rsid w:val="00C22DF2"/>
    <w:rsid w:val="00C3408B"/>
    <w:rsid w:val="00C512B0"/>
    <w:rsid w:val="00C627E1"/>
    <w:rsid w:val="00C639CA"/>
    <w:rsid w:val="00C73B43"/>
    <w:rsid w:val="00C90E92"/>
    <w:rsid w:val="00C91965"/>
    <w:rsid w:val="00C951A7"/>
    <w:rsid w:val="00C973F5"/>
    <w:rsid w:val="00CA7243"/>
    <w:rsid w:val="00CA7A04"/>
    <w:rsid w:val="00CC4430"/>
    <w:rsid w:val="00CE5149"/>
    <w:rsid w:val="00CF7082"/>
    <w:rsid w:val="00D01CD2"/>
    <w:rsid w:val="00D03299"/>
    <w:rsid w:val="00D05D6D"/>
    <w:rsid w:val="00D112A0"/>
    <w:rsid w:val="00D23BFD"/>
    <w:rsid w:val="00D2710A"/>
    <w:rsid w:val="00D34FF9"/>
    <w:rsid w:val="00D42AC6"/>
    <w:rsid w:val="00D43987"/>
    <w:rsid w:val="00D45F82"/>
    <w:rsid w:val="00D51E39"/>
    <w:rsid w:val="00D65FA8"/>
    <w:rsid w:val="00D66907"/>
    <w:rsid w:val="00D87696"/>
    <w:rsid w:val="00D952AF"/>
    <w:rsid w:val="00DA0B9E"/>
    <w:rsid w:val="00DE08AB"/>
    <w:rsid w:val="00DE6BBC"/>
    <w:rsid w:val="00E20814"/>
    <w:rsid w:val="00E2280B"/>
    <w:rsid w:val="00E239BB"/>
    <w:rsid w:val="00E54F03"/>
    <w:rsid w:val="00E620E4"/>
    <w:rsid w:val="00E70068"/>
    <w:rsid w:val="00E73A4A"/>
    <w:rsid w:val="00E73B48"/>
    <w:rsid w:val="00EA1318"/>
    <w:rsid w:val="00EA1ED5"/>
    <w:rsid w:val="00EB1319"/>
    <w:rsid w:val="00EB5D85"/>
    <w:rsid w:val="00EC1C12"/>
    <w:rsid w:val="00EC1E86"/>
    <w:rsid w:val="00F00B92"/>
    <w:rsid w:val="00F07908"/>
    <w:rsid w:val="00F147A2"/>
    <w:rsid w:val="00F16BBB"/>
    <w:rsid w:val="00F3097F"/>
    <w:rsid w:val="00F511D8"/>
    <w:rsid w:val="00F75BB6"/>
    <w:rsid w:val="00F76479"/>
    <w:rsid w:val="00F93F5B"/>
    <w:rsid w:val="00FB5339"/>
    <w:rsid w:val="00FC2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69DDB49-E0E8-46FF-86DE-025C5CD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B1"/>
    <w:pPr>
      <w:suppressAutoHyphens/>
      <w:spacing w:before="120" w:after="240"/>
      <w:jc w:val="both"/>
    </w:pPr>
    <w:rPr>
      <w:rFonts w:ascii="Arial" w:hAnsi="Arial" w:cs="Tahoma"/>
      <w:sz w:val="21"/>
      <w:lang w:eastAsia="en-US"/>
    </w:rPr>
  </w:style>
  <w:style w:type="paragraph" w:styleId="Heading1">
    <w:name w:val="heading 1"/>
    <w:basedOn w:val="Normal"/>
    <w:next w:val="Heading2"/>
    <w:qFormat/>
    <w:rsid w:val="003114B1"/>
    <w:pPr>
      <w:numPr>
        <w:numId w:val="22"/>
      </w:numPr>
      <w:tabs>
        <w:tab w:val="left" w:pos="851"/>
      </w:tabs>
      <w:outlineLvl w:val="0"/>
    </w:pPr>
    <w:rPr>
      <w:rFonts w:ascii="Arial Bold" w:hAnsi="Arial Bold" w:cs="Arial"/>
      <w:b/>
      <w:szCs w:val="21"/>
    </w:rPr>
  </w:style>
  <w:style w:type="paragraph" w:styleId="Heading2">
    <w:name w:val="heading 2"/>
    <w:basedOn w:val="Normal"/>
    <w:qFormat/>
    <w:rsid w:val="003114B1"/>
    <w:pPr>
      <w:numPr>
        <w:ilvl w:val="1"/>
        <w:numId w:val="22"/>
      </w:numPr>
      <w:outlineLvl w:val="1"/>
    </w:pPr>
    <w:rPr>
      <w:rFonts w:cs="Arial"/>
      <w:szCs w:val="21"/>
    </w:rPr>
  </w:style>
  <w:style w:type="paragraph" w:styleId="Heading3">
    <w:name w:val="heading 3"/>
    <w:basedOn w:val="Normal"/>
    <w:qFormat/>
    <w:rsid w:val="003114B1"/>
    <w:pPr>
      <w:numPr>
        <w:ilvl w:val="2"/>
        <w:numId w:val="22"/>
      </w:numPr>
      <w:tabs>
        <w:tab w:val="left" w:pos="1701"/>
      </w:tabs>
      <w:outlineLvl w:val="2"/>
    </w:pPr>
    <w:rPr>
      <w:rFonts w:cs="Arial"/>
      <w:szCs w:val="21"/>
    </w:rPr>
  </w:style>
  <w:style w:type="paragraph" w:styleId="Heading4">
    <w:name w:val="heading 4"/>
    <w:basedOn w:val="Normal"/>
    <w:qFormat/>
    <w:rsid w:val="003114B1"/>
    <w:pPr>
      <w:numPr>
        <w:ilvl w:val="3"/>
        <w:numId w:val="22"/>
      </w:numPr>
      <w:tabs>
        <w:tab w:val="left" w:pos="2835"/>
      </w:tabs>
      <w:outlineLvl w:val="3"/>
    </w:pPr>
  </w:style>
  <w:style w:type="paragraph" w:styleId="Heading5">
    <w:name w:val="heading 5"/>
    <w:basedOn w:val="Normal"/>
    <w:unhideWhenUsed/>
    <w:rsid w:val="00BE1198"/>
    <w:pPr>
      <w:numPr>
        <w:ilvl w:val="4"/>
        <w:numId w:val="22"/>
      </w:numPr>
      <w:tabs>
        <w:tab w:val="left" w:pos="4253"/>
      </w:tabs>
      <w:outlineLvl w:val="4"/>
    </w:pPr>
    <w:rPr>
      <w:rFonts w:cs="Times New Roman"/>
      <w:bCs/>
      <w:iCs/>
      <w:szCs w:val="26"/>
    </w:rPr>
  </w:style>
  <w:style w:type="paragraph" w:styleId="Heading6">
    <w:name w:val="heading 6"/>
    <w:basedOn w:val="Normal"/>
    <w:next w:val="Normal"/>
    <w:qFormat/>
    <w:rsid w:val="00FB5339"/>
    <w:pPr>
      <w:keepNext/>
      <w:spacing w:before="60" w:after="60"/>
      <w:ind w:left="3402"/>
      <w:outlineLvl w:val="5"/>
    </w:pPr>
    <w:rPr>
      <w:b/>
    </w:rPr>
  </w:style>
  <w:style w:type="paragraph" w:styleId="Heading7">
    <w:name w:val="heading 7"/>
    <w:basedOn w:val="Normal"/>
    <w:next w:val="Normal"/>
    <w:qFormat/>
    <w:rsid w:val="00FB5339"/>
    <w:pPr>
      <w:numPr>
        <w:ilvl w:val="6"/>
        <w:numId w:val="1"/>
      </w:numPr>
      <w:spacing w:before="240" w:after="60"/>
      <w:outlineLvl w:val="6"/>
    </w:pPr>
    <w:rPr>
      <w:sz w:val="20"/>
    </w:rPr>
  </w:style>
  <w:style w:type="paragraph" w:styleId="Heading8">
    <w:name w:val="heading 8"/>
    <w:basedOn w:val="Normal"/>
    <w:next w:val="Normal"/>
    <w:qFormat/>
    <w:rsid w:val="00FB5339"/>
    <w:pPr>
      <w:numPr>
        <w:ilvl w:val="7"/>
        <w:numId w:val="1"/>
      </w:numPr>
      <w:spacing w:before="240" w:after="60"/>
      <w:outlineLvl w:val="7"/>
    </w:pPr>
    <w:rPr>
      <w:i/>
      <w:sz w:val="20"/>
    </w:rPr>
  </w:style>
  <w:style w:type="paragraph" w:styleId="Heading9">
    <w:name w:val="heading 9"/>
    <w:basedOn w:val="Normal"/>
    <w:next w:val="Normal"/>
    <w:qFormat/>
    <w:rsid w:val="00FB5339"/>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bet1">
    <w:name w:val="Alphabet 1"/>
    <w:basedOn w:val="Normal"/>
    <w:qFormat/>
    <w:rsid w:val="003114B1"/>
    <w:pPr>
      <w:numPr>
        <w:numId w:val="2"/>
      </w:numPr>
      <w:tabs>
        <w:tab w:val="left" w:pos="1418"/>
      </w:tabs>
    </w:pPr>
  </w:style>
  <w:style w:type="paragraph" w:customStyle="1" w:styleId="Alphabet2">
    <w:name w:val="Alphabet 2"/>
    <w:basedOn w:val="Normal"/>
    <w:qFormat/>
    <w:rsid w:val="00516E4A"/>
    <w:pPr>
      <w:numPr>
        <w:ilvl w:val="1"/>
        <w:numId w:val="2"/>
      </w:numPr>
    </w:pPr>
  </w:style>
  <w:style w:type="paragraph" w:customStyle="1" w:styleId="Alphabet3">
    <w:name w:val="Alphabet 3"/>
    <w:basedOn w:val="Normal"/>
    <w:qFormat/>
    <w:rsid w:val="003114B1"/>
    <w:pPr>
      <w:numPr>
        <w:ilvl w:val="2"/>
        <w:numId w:val="2"/>
      </w:numPr>
    </w:pPr>
  </w:style>
  <w:style w:type="paragraph" w:customStyle="1" w:styleId="Alphabet4">
    <w:name w:val="Alphabet 4"/>
    <w:basedOn w:val="Normal"/>
    <w:qFormat/>
    <w:rsid w:val="003114B1"/>
    <w:pPr>
      <w:numPr>
        <w:ilvl w:val="3"/>
        <w:numId w:val="2"/>
      </w:numPr>
      <w:tabs>
        <w:tab w:val="left" w:pos="3402"/>
      </w:tabs>
    </w:pPr>
  </w:style>
  <w:style w:type="paragraph" w:customStyle="1" w:styleId="Alphabet5">
    <w:name w:val="Alphabet 5"/>
    <w:basedOn w:val="Normal"/>
    <w:qFormat/>
    <w:rsid w:val="002931AD"/>
    <w:pPr>
      <w:numPr>
        <w:ilvl w:val="4"/>
        <w:numId w:val="2"/>
      </w:numPr>
    </w:pPr>
  </w:style>
  <w:style w:type="paragraph" w:customStyle="1" w:styleId="AnnexureHeadingMain">
    <w:name w:val="Annexure Heading Main"/>
    <w:basedOn w:val="Normal"/>
    <w:next w:val="AnnexureHeadingSub"/>
    <w:qFormat/>
    <w:rsid w:val="003114B1"/>
    <w:pPr>
      <w:jc w:val="center"/>
    </w:pPr>
    <w:rPr>
      <w:b/>
      <w:caps/>
    </w:rPr>
  </w:style>
  <w:style w:type="paragraph" w:customStyle="1" w:styleId="AnnexureHeadingSub">
    <w:name w:val="Annexure Heading Sub"/>
    <w:basedOn w:val="Normal"/>
    <w:next w:val="AnnexureHeading1"/>
    <w:qFormat/>
    <w:rsid w:val="003114B1"/>
    <w:pPr>
      <w:jc w:val="center"/>
    </w:pPr>
    <w:rPr>
      <w:b/>
    </w:rPr>
  </w:style>
  <w:style w:type="paragraph" w:customStyle="1" w:styleId="AnnexureHeading1">
    <w:name w:val="Annexure Heading 1"/>
    <w:basedOn w:val="Normal"/>
    <w:next w:val="AnnexureHeading2"/>
    <w:qFormat/>
    <w:rsid w:val="003114B1"/>
    <w:pPr>
      <w:numPr>
        <w:numId w:val="7"/>
      </w:numPr>
      <w:tabs>
        <w:tab w:val="left" w:pos="851"/>
      </w:tabs>
    </w:pPr>
  </w:style>
  <w:style w:type="paragraph" w:customStyle="1" w:styleId="AnnexureHeading2">
    <w:name w:val="Annexure Heading 2"/>
    <w:basedOn w:val="Normal"/>
    <w:qFormat/>
    <w:rsid w:val="003114B1"/>
    <w:pPr>
      <w:numPr>
        <w:ilvl w:val="1"/>
        <w:numId w:val="7"/>
      </w:numPr>
      <w:tabs>
        <w:tab w:val="left" w:pos="1701"/>
      </w:tabs>
    </w:pPr>
  </w:style>
  <w:style w:type="paragraph" w:customStyle="1" w:styleId="AnnexureHeading3">
    <w:name w:val="Annexure Heading 3"/>
    <w:basedOn w:val="Normal"/>
    <w:qFormat/>
    <w:rsid w:val="003114B1"/>
    <w:pPr>
      <w:numPr>
        <w:ilvl w:val="2"/>
        <w:numId w:val="7"/>
      </w:numPr>
      <w:tabs>
        <w:tab w:val="left" w:pos="2835"/>
      </w:tabs>
    </w:pPr>
  </w:style>
  <w:style w:type="paragraph" w:customStyle="1" w:styleId="AnnexureHeading4">
    <w:name w:val="Annexure Heading 4"/>
    <w:basedOn w:val="Normal"/>
    <w:qFormat/>
    <w:rsid w:val="003114B1"/>
    <w:pPr>
      <w:numPr>
        <w:ilvl w:val="3"/>
        <w:numId w:val="7"/>
      </w:numPr>
      <w:tabs>
        <w:tab w:val="left" w:pos="3969"/>
      </w:tabs>
    </w:pPr>
  </w:style>
  <w:style w:type="numbering" w:customStyle="1" w:styleId="ArticleSection">
    <w:name w:val="ArticleSection"/>
    <w:rsid w:val="003114B1"/>
    <w:pPr>
      <w:numPr>
        <w:numId w:val="8"/>
      </w:numPr>
    </w:pPr>
  </w:style>
  <w:style w:type="paragraph" w:styleId="BodyText">
    <w:name w:val="Body Text"/>
    <w:basedOn w:val="Normal"/>
    <w:link w:val="BodyTextChar"/>
    <w:rsid w:val="003114B1"/>
    <w:pPr>
      <w:tabs>
        <w:tab w:val="left" w:pos="0"/>
      </w:tabs>
    </w:pPr>
    <w:rPr>
      <w:rFonts w:cs="Arial"/>
      <w:szCs w:val="21"/>
    </w:rPr>
  </w:style>
  <w:style w:type="character" w:customStyle="1" w:styleId="BodyTextChar">
    <w:name w:val="Body Text Char"/>
    <w:link w:val="BodyText"/>
    <w:rsid w:val="003114B1"/>
    <w:rPr>
      <w:rFonts w:ascii="Arial" w:hAnsi="Arial" w:cs="Arial"/>
      <w:sz w:val="21"/>
      <w:szCs w:val="21"/>
      <w:lang w:eastAsia="en-US"/>
    </w:rPr>
  </w:style>
  <w:style w:type="paragraph" w:customStyle="1" w:styleId="BodyText1">
    <w:name w:val="Body Text 1"/>
    <w:basedOn w:val="Normal"/>
    <w:qFormat/>
    <w:rsid w:val="003114B1"/>
    <w:pPr>
      <w:tabs>
        <w:tab w:val="left" w:pos="851"/>
      </w:tabs>
      <w:ind w:left="851"/>
    </w:pPr>
  </w:style>
  <w:style w:type="paragraph" w:styleId="BodyText3">
    <w:name w:val="Body Text 3"/>
    <w:basedOn w:val="Normal"/>
    <w:link w:val="BodyText3Char"/>
    <w:rsid w:val="003114B1"/>
    <w:pPr>
      <w:tabs>
        <w:tab w:val="left" w:pos="1701"/>
      </w:tabs>
      <w:ind w:left="1701"/>
    </w:pPr>
    <w:rPr>
      <w:rFonts w:cs="Arial"/>
      <w:szCs w:val="21"/>
    </w:rPr>
  </w:style>
  <w:style w:type="character" w:customStyle="1" w:styleId="BodyText3Char">
    <w:name w:val="Body Text 3 Char"/>
    <w:link w:val="BodyText3"/>
    <w:rsid w:val="003114B1"/>
    <w:rPr>
      <w:rFonts w:ascii="Arial" w:hAnsi="Arial" w:cs="Arial"/>
      <w:sz w:val="21"/>
      <w:szCs w:val="21"/>
      <w:lang w:eastAsia="en-US"/>
    </w:rPr>
  </w:style>
  <w:style w:type="paragraph" w:customStyle="1" w:styleId="Bodytext4">
    <w:name w:val="Body text 4"/>
    <w:basedOn w:val="Normal"/>
    <w:qFormat/>
    <w:rsid w:val="003114B1"/>
    <w:pPr>
      <w:tabs>
        <w:tab w:val="left" w:pos="2835"/>
      </w:tabs>
      <w:ind w:left="2835"/>
    </w:pPr>
  </w:style>
  <w:style w:type="paragraph" w:customStyle="1" w:styleId="BodyText5">
    <w:name w:val="Body Text 5"/>
    <w:basedOn w:val="Normal"/>
    <w:qFormat/>
    <w:rsid w:val="003114B1"/>
    <w:pPr>
      <w:tabs>
        <w:tab w:val="left" w:pos="4253"/>
      </w:tabs>
      <w:ind w:left="4253"/>
    </w:pPr>
  </w:style>
  <w:style w:type="paragraph" w:customStyle="1" w:styleId="Bullet">
    <w:name w:val="Bullet"/>
    <w:basedOn w:val="Normal"/>
    <w:rsid w:val="003114B1"/>
    <w:pPr>
      <w:numPr>
        <w:numId w:val="9"/>
      </w:numPr>
    </w:pPr>
  </w:style>
  <w:style w:type="paragraph" w:customStyle="1" w:styleId="Bullet1">
    <w:name w:val="Bullet 1"/>
    <w:basedOn w:val="Normal"/>
    <w:qFormat/>
    <w:rsid w:val="002931AD"/>
    <w:pPr>
      <w:numPr>
        <w:numId w:val="25"/>
      </w:numPr>
    </w:pPr>
  </w:style>
  <w:style w:type="paragraph" w:customStyle="1" w:styleId="RomanNumeral2">
    <w:name w:val="Roman Numeral 2"/>
    <w:basedOn w:val="Normal"/>
    <w:qFormat/>
    <w:rsid w:val="00516E4A"/>
    <w:pPr>
      <w:numPr>
        <w:ilvl w:val="1"/>
        <w:numId w:val="17"/>
      </w:numPr>
    </w:pPr>
  </w:style>
  <w:style w:type="paragraph" w:customStyle="1" w:styleId="Bullet3">
    <w:name w:val="Bullet 3"/>
    <w:basedOn w:val="Normal"/>
    <w:qFormat/>
    <w:rsid w:val="003114B1"/>
    <w:pPr>
      <w:numPr>
        <w:ilvl w:val="1"/>
        <w:numId w:val="25"/>
      </w:numPr>
    </w:pPr>
  </w:style>
  <w:style w:type="paragraph" w:customStyle="1" w:styleId="Bullet4">
    <w:name w:val="Bullet 4"/>
    <w:basedOn w:val="Normal"/>
    <w:qFormat/>
    <w:rsid w:val="003114B1"/>
    <w:pPr>
      <w:numPr>
        <w:ilvl w:val="2"/>
        <w:numId w:val="25"/>
      </w:numPr>
    </w:pPr>
  </w:style>
  <w:style w:type="paragraph" w:customStyle="1" w:styleId="Bullet5">
    <w:name w:val="Bullet 5"/>
    <w:basedOn w:val="Normal"/>
    <w:qFormat/>
    <w:rsid w:val="00C13C02"/>
    <w:pPr>
      <w:numPr>
        <w:ilvl w:val="3"/>
        <w:numId w:val="25"/>
      </w:numPr>
    </w:pPr>
  </w:style>
  <w:style w:type="paragraph" w:customStyle="1" w:styleId="Heading0">
    <w:name w:val="Heading 0"/>
    <w:basedOn w:val="Normal"/>
    <w:next w:val="Normal"/>
    <w:rsid w:val="003114B1"/>
    <w:rPr>
      <w:rFonts w:cs="Arial"/>
      <w:b/>
      <w:szCs w:val="21"/>
    </w:rPr>
  </w:style>
  <w:style w:type="character" w:styleId="Hyperlink">
    <w:name w:val="Hyperlink"/>
    <w:uiPriority w:val="99"/>
    <w:unhideWhenUsed/>
    <w:rsid w:val="003114B1"/>
    <w:rPr>
      <w:color w:val="0000FF"/>
      <w:u w:val="single"/>
    </w:rPr>
  </w:style>
  <w:style w:type="paragraph" w:customStyle="1" w:styleId="ListNumbering">
    <w:name w:val="List Numbering"/>
    <w:basedOn w:val="Normal"/>
    <w:qFormat/>
    <w:rsid w:val="003114B1"/>
    <w:pPr>
      <w:numPr>
        <w:numId w:val="14"/>
      </w:numPr>
      <w:tabs>
        <w:tab w:val="left" w:pos="851"/>
      </w:tabs>
    </w:pPr>
  </w:style>
  <w:style w:type="paragraph" w:customStyle="1" w:styleId="Parties">
    <w:name w:val="Parties"/>
    <w:basedOn w:val="Normal"/>
    <w:qFormat/>
    <w:rsid w:val="003114B1"/>
    <w:pPr>
      <w:numPr>
        <w:numId w:val="15"/>
      </w:numPr>
      <w:tabs>
        <w:tab w:val="left" w:pos="851"/>
      </w:tabs>
    </w:pPr>
  </w:style>
  <w:style w:type="paragraph" w:customStyle="1" w:styleId="RECITALS">
    <w:name w:val="RECITALS"/>
    <w:basedOn w:val="Normal"/>
    <w:rsid w:val="003114B1"/>
    <w:pPr>
      <w:numPr>
        <w:numId w:val="16"/>
      </w:numPr>
      <w:tabs>
        <w:tab w:val="left" w:pos="851"/>
      </w:tabs>
    </w:pPr>
  </w:style>
  <w:style w:type="paragraph" w:customStyle="1" w:styleId="RomanNumeral1">
    <w:name w:val="Roman Numeral 1"/>
    <w:basedOn w:val="Normal"/>
    <w:qFormat/>
    <w:rsid w:val="003114B1"/>
    <w:pPr>
      <w:numPr>
        <w:numId w:val="17"/>
      </w:numPr>
      <w:tabs>
        <w:tab w:val="left" w:pos="1418"/>
      </w:tabs>
    </w:pPr>
  </w:style>
  <w:style w:type="paragraph" w:customStyle="1" w:styleId="Nodocx">
    <w:name w:val="Nodocx"/>
    <w:basedOn w:val="Normal"/>
    <w:qFormat/>
    <w:rsid w:val="005B79B2"/>
    <w:pPr>
      <w:spacing w:before="0" w:after="0"/>
    </w:pPr>
  </w:style>
  <w:style w:type="paragraph" w:customStyle="1" w:styleId="RomanNumeral3">
    <w:name w:val="Roman Numeral 3"/>
    <w:basedOn w:val="Normal"/>
    <w:qFormat/>
    <w:rsid w:val="003114B1"/>
    <w:pPr>
      <w:numPr>
        <w:ilvl w:val="2"/>
        <w:numId w:val="17"/>
      </w:numPr>
    </w:pPr>
  </w:style>
  <w:style w:type="paragraph" w:customStyle="1" w:styleId="RomanNumeral4">
    <w:name w:val="Roman Numeral 4"/>
    <w:basedOn w:val="Normal"/>
    <w:qFormat/>
    <w:rsid w:val="003114B1"/>
    <w:pPr>
      <w:numPr>
        <w:ilvl w:val="3"/>
        <w:numId w:val="17"/>
      </w:numPr>
    </w:pPr>
  </w:style>
  <w:style w:type="paragraph" w:customStyle="1" w:styleId="RomanNumeral5">
    <w:name w:val="Roman Numeral 5"/>
    <w:basedOn w:val="Normal"/>
    <w:qFormat/>
    <w:rsid w:val="002931AD"/>
    <w:pPr>
      <w:numPr>
        <w:ilvl w:val="4"/>
        <w:numId w:val="17"/>
      </w:numPr>
    </w:pPr>
  </w:style>
  <w:style w:type="paragraph" w:customStyle="1" w:styleId="ScheduleHeadingMain">
    <w:name w:val="Schedule Heading Main"/>
    <w:basedOn w:val="Normal"/>
    <w:next w:val="ScheduleHeadingSub"/>
    <w:rsid w:val="003114B1"/>
    <w:pPr>
      <w:keepNext/>
      <w:jc w:val="center"/>
      <w:outlineLvl w:val="0"/>
    </w:pPr>
    <w:rPr>
      <w:rFonts w:ascii="Arial Bold" w:hAnsi="Arial Bold"/>
      <w:b/>
      <w:caps/>
    </w:rPr>
  </w:style>
  <w:style w:type="paragraph" w:customStyle="1" w:styleId="ScheduleHeadingSub">
    <w:name w:val="Schedule Heading Sub"/>
    <w:basedOn w:val="Normal"/>
    <w:next w:val="ScheduleHeading1"/>
    <w:qFormat/>
    <w:rsid w:val="003114B1"/>
    <w:pPr>
      <w:jc w:val="center"/>
    </w:pPr>
    <w:rPr>
      <w:b/>
    </w:rPr>
  </w:style>
  <w:style w:type="paragraph" w:customStyle="1" w:styleId="ScheduleHeading1">
    <w:name w:val="Schedule Heading 1"/>
    <w:basedOn w:val="Normal"/>
    <w:next w:val="ScheduleHeading2"/>
    <w:qFormat/>
    <w:rsid w:val="003114B1"/>
    <w:pPr>
      <w:numPr>
        <w:numId w:val="26"/>
      </w:numPr>
    </w:pPr>
  </w:style>
  <w:style w:type="paragraph" w:customStyle="1" w:styleId="ScheduleHeading2">
    <w:name w:val="Schedule Heading 2"/>
    <w:basedOn w:val="Normal"/>
    <w:qFormat/>
    <w:rsid w:val="003114B1"/>
    <w:pPr>
      <w:numPr>
        <w:ilvl w:val="1"/>
        <w:numId w:val="26"/>
      </w:numPr>
    </w:pPr>
  </w:style>
  <w:style w:type="paragraph" w:customStyle="1" w:styleId="ScheduleHeading3">
    <w:name w:val="Schedule Heading 3"/>
    <w:basedOn w:val="Normal"/>
    <w:qFormat/>
    <w:rsid w:val="003114B1"/>
    <w:pPr>
      <w:numPr>
        <w:ilvl w:val="2"/>
        <w:numId w:val="26"/>
      </w:numPr>
    </w:pPr>
  </w:style>
  <w:style w:type="paragraph" w:customStyle="1" w:styleId="ScheduleHeading4">
    <w:name w:val="Schedule Heading 4"/>
    <w:basedOn w:val="Normal"/>
    <w:qFormat/>
    <w:rsid w:val="003114B1"/>
    <w:pPr>
      <w:numPr>
        <w:ilvl w:val="3"/>
        <w:numId w:val="26"/>
      </w:numPr>
    </w:pPr>
  </w:style>
  <w:style w:type="table" w:styleId="TableGrid">
    <w:name w:val="Table Grid"/>
    <w:rsid w:val="003114B1"/>
    <w:pPr>
      <w:tabs>
        <w:tab w:val="left" w:pos="907"/>
        <w:tab w:val="left" w:pos="1644"/>
        <w:tab w:val="left" w:pos="2381"/>
        <w:tab w:val="left" w:pos="3119"/>
        <w:tab w:val="left" w:pos="3856"/>
        <w:tab w:val="left" w:pos="4593"/>
        <w:tab w:val="left" w:pos="5330"/>
        <w:tab w:val="left" w:pos="6067"/>
      </w:tabs>
      <w:suppressAutoHyphens/>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unhideWhenUsed/>
    <w:rsid w:val="003114B1"/>
    <w:pPr>
      <w:tabs>
        <w:tab w:val="left" w:pos="567"/>
        <w:tab w:val="right" w:leader="dot" w:pos="9072"/>
      </w:tabs>
    </w:pPr>
  </w:style>
  <w:style w:type="paragraph" w:styleId="TOC2">
    <w:name w:val="toc 2"/>
    <w:basedOn w:val="Normal"/>
    <w:next w:val="Normal"/>
    <w:autoRedefine/>
    <w:uiPriority w:val="39"/>
    <w:unhideWhenUsed/>
    <w:rsid w:val="003114B1"/>
    <w:pPr>
      <w:ind w:left="210"/>
    </w:pPr>
  </w:style>
  <w:style w:type="paragraph" w:styleId="TOC3">
    <w:name w:val="toc 3"/>
    <w:basedOn w:val="Normal"/>
    <w:next w:val="Normal"/>
    <w:autoRedefine/>
    <w:uiPriority w:val="39"/>
    <w:unhideWhenUsed/>
    <w:rsid w:val="003114B1"/>
    <w:pPr>
      <w:ind w:left="420"/>
    </w:pPr>
  </w:style>
  <w:style w:type="paragraph" w:styleId="Header">
    <w:name w:val="header"/>
    <w:basedOn w:val="Normal"/>
    <w:link w:val="HeaderChar"/>
    <w:rsid w:val="00A45D50"/>
    <w:pPr>
      <w:tabs>
        <w:tab w:val="center" w:pos="4513"/>
        <w:tab w:val="right" w:pos="9026"/>
      </w:tabs>
    </w:pPr>
  </w:style>
  <w:style w:type="character" w:customStyle="1" w:styleId="HeaderChar">
    <w:name w:val="Header Char"/>
    <w:link w:val="Header"/>
    <w:rsid w:val="00A45D50"/>
    <w:rPr>
      <w:rFonts w:ascii="Arial" w:hAnsi="Arial" w:cs="Tahoma"/>
      <w:sz w:val="21"/>
      <w:lang w:eastAsia="en-US"/>
    </w:rPr>
  </w:style>
  <w:style w:type="paragraph" w:styleId="Footer">
    <w:name w:val="footer"/>
    <w:basedOn w:val="Normal"/>
    <w:link w:val="FooterChar"/>
    <w:uiPriority w:val="99"/>
    <w:rsid w:val="00A45D50"/>
    <w:pPr>
      <w:tabs>
        <w:tab w:val="center" w:pos="4513"/>
        <w:tab w:val="right" w:pos="9026"/>
      </w:tabs>
    </w:pPr>
  </w:style>
  <w:style w:type="character" w:customStyle="1" w:styleId="FooterChar">
    <w:name w:val="Footer Char"/>
    <w:link w:val="Footer"/>
    <w:uiPriority w:val="99"/>
    <w:rsid w:val="00A45D50"/>
    <w:rPr>
      <w:rFonts w:ascii="Arial" w:hAnsi="Arial" w:cs="Tahoma"/>
      <w:sz w:val="21"/>
      <w:lang w:eastAsia="en-US"/>
    </w:rPr>
  </w:style>
  <w:style w:type="paragraph" w:styleId="BalloonText">
    <w:name w:val="Balloon Text"/>
    <w:basedOn w:val="Normal"/>
    <w:link w:val="BalloonTextChar"/>
    <w:rsid w:val="00EB5D85"/>
    <w:pPr>
      <w:spacing w:before="0" w:after="0"/>
    </w:pPr>
    <w:rPr>
      <w:rFonts w:ascii="Tahoma" w:hAnsi="Tahoma"/>
      <w:sz w:val="16"/>
      <w:szCs w:val="16"/>
    </w:rPr>
  </w:style>
  <w:style w:type="character" w:customStyle="1" w:styleId="BalloonTextChar">
    <w:name w:val="Balloon Text Char"/>
    <w:link w:val="BalloonText"/>
    <w:rsid w:val="00EB5D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S_BLANK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41EA84F609C4CB2227BD8C73978E9" ma:contentTypeVersion="76" ma:contentTypeDescription="Create a new document." ma:contentTypeScope="" ma:versionID="acc02f710cd351c42ab937357b1d53fe">
  <xsd:schema xmlns:xsd="http://www.w3.org/2001/XMLSchema" xmlns:p="http://schemas.microsoft.com/office/2006/metadata/properties" xmlns:ns2="ffa4de5e-db87-4625-83e7-385dafedb73c" xmlns:ns3="3a5642c7-c930-41ad-97f7-ecedae30b0f7" xmlns:ns4="9f52ba33-bc8e-4a8c-843e-23481e0321bb" xmlns:ns5="6065f7c1-aa43-4fa5-8c9e-8bf676dda851" xmlns:ns6="77855f30-5db6-4869-a9ce-62c4183d9da5" xmlns:ns7="91b274b6-7392-4053-8059-6f268649b17c" xmlns:ns9="a43f9534-8d1a-4996-b409-b517f0364297" xmlns:ns10="3fdb3af5-be1b-4632-9c51-3566226017ff" targetNamespace="http://schemas.microsoft.com/office/2006/metadata/properties" ma:root="true" ma:fieldsID="3b190aa97114cda21fbf0f1433ae3d97" ns2:_="" ns3:_="" ns4:_="" ns5:_="" ns6:_="" ns7:_="" ns9:_="" ns10:_="">
    <xsd:import namespace="ffa4de5e-db87-4625-83e7-385dafedb73c"/>
    <xsd:import namespace="3a5642c7-c930-41ad-97f7-ecedae30b0f7"/>
    <xsd:import namespace="9f52ba33-bc8e-4a8c-843e-23481e0321bb"/>
    <xsd:import namespace="6065f7c1-aa43-4fa5-8c9e-8bf676dda851"/>
    <xsd:import namespace="77855f30-5db6-4869-a9ce-62c4183d9da5"/>
    <xsd:import namespace="91b274b6-7392-4053-8059-6f268649b17c"/>
    <xsd:import namespace="a43f9534-8d1a-4996-b409-b517f0364297"/>
    <xsd:import namespace="3fdb3af5-be1b-4632-9c51-3566226017ff"/>
    <xsd:element name="properties">
      <xsd:complexType>
        <xsd:sequence>
          <xsd:element name="documentManagement">
            <xsd:complexType>
              <xsd:all>
                <xsd:element ref="ns3:Author0" minOccurs="0"/>
                <xsd:element ref="ns4:Doc_x0020_ID" minOccurs="0"/>
                <xsd:element ref="ns4:Doc_x0020_Ref" minOccurs="0"/>
                <xsd:element ref="ns2:Attach_x0020_Count" minOccurs="0"/>
                <xsd:element ref="ns2:BCC" minOccurs="0"/>
                <xsd:element ref="ns2:CC" minOccurs="0"/>
                <xsd:element ref="ns2:ConversationTopic" minOccurs="0"/>
                <xsd:element ref="ns2:From" minOccurs="0"/>
                <xsd:element ref="ns2:Importance" minOccurs="0"/>
                <xsd:element ref="ns2:ReceivedTime" minOccurs="0"/>
                <xsd:element ref="ns2:SentOn" minOccurs="0"/>
                <xsd:element ref="ns2:To" minOccurs="0"/>
                <xsd:element ref="ns5:EmailPwdProtected" minOccurs="0"/>
                <xsd:element ref="ns5:FEDept" minOccurs="0"/>
                <xsd:element ref="ns5:LastAuthor" minOccurs="0"/>
                <xsd:element ref="ns5:MatterFeeEarner" minOccurs="0"/>
                <xsd:element ref="ns5:MatterPartner" minOccurs="0"/>
                <xsd:element ref="ns5:Office" minOccurs="0"/>
                <xsd:element ref="ns5:Primary_x0020_Author" minOccurs="0"/>
                <xsd:element ref="ns5:Typist" minOccurs="0"/>
                <xsd:element ref="ns5:xCreated_x0020_Date" minOccurs="0"/>
                <xsd:element ref="ns5:xModified_x0020_Date" minOccurs="0"/>
                <xsd:element ref="ns5:xVersion_x0020_Labels" minOccurs="0"/>
                <xsd:element ref="ns6:Archived_x0020_Date" minOccurs="0"/>
                <xsd:element ref="ns6:Recipient" minOccurs="0"/>
                <xsd:element ref="ns6:YourRef" minOccurs="0"/>
                <xsd:element ref="ns7:ClientNumber" minOccurs="0"/>
                <xsd:element ref="ns7:MatterNumber" minOccurs="0"/>
                <xsd:element ref="ns9:xModified_x0020_Date0" minOccurs="0"/>
                <xsd:element ref="ns10:_spia_rule" minOccurs="0"/>
                <xsd:element ref="ns10:_spia_result" minOccurs="0"/>
                <xsd:element ref="ns10:_spia_type" minOccurs="0"/>
              </xsd:all>
            </xsd:complexType>
          </xsd:element>
        </xsd:sequence>
      </xsd:complexType>
    </xsd:element>
  </xsd:schema>
  <xsd:schema xmlns:xsd="http://www.w3.org/2001/XMLSchema" xmlns:dms="http://schemas.microsoft.com/office/2006/documentManagement/types" targetNamespace="ffa4de5e-db87-4625-83e7-385dafedb73c" elementFormDefault="qualified">
    <xsd:import namespace="http://schemas.microsoft.com/office/2006/documentManagement/types"/>
    <xsd:element name="Attach_x0020_Count" ma:index="13" nillable="true" ma:displayName="Attach Count" ma:hidden="true" ma:internalName="Attach_x0020_Count">
      <xsd:simpleType>
        <xsd:restriction base="dms:Text">
          <xsd:maxLength value="255"/>
        </xsd:restriction>
      </xsd:simpleType>
    </xsd:element>
    <xsd:element name="BCC" ma:index="14" nillable="true" ma:displayName="BCC" ma:hidden="true" ma:internalName="BCC">
      <xsd:simpleType>
        <xsd:restriction base="dms:Text">
          <xsd:maxLength value="255"/>
        </xsd:restriction>
      </xsd:simpleType>
    </xsd:element>
    <xsd:element name="CC" ma:index="15" nillable="true" ma:displayName="CC" ma:hidden="true" ma:internalName="CC">
      <xsd:simpleType>
        <xsd:restriction base="dms:Text">
          <xsd:maxLength value="255"/>
        </xsd:restriction>
      </xsd:simpleType>
    </xsd:element>
    <xsd:element name="ConversationTopic" ma:index="16" nillable="true" ma:displayName="ConversationTopic" ma:hidden="true" ma:internalName="ConversationTopic">
      <xsd:simpleType>
        <xsd:restriction base="dms:Text">
          <xsd:maxLength value="255"/>
        </xsd:restriction>
      </xsd:simpleType>
    </xsd:element>
    <xsd:element name="From" ma:index="17" nillable="true" ma:displayName="From" ma:hidden="true" ma:internalName="From">
      <xsd:simpleType>
        <xsd:restriction base="dms:Text">
          <xsd:maxLength value="255"/>
        </xsd:restriction>
      </xsd:simpleType>
    </xsd:element>
    <xsd:element name="Importance" ma:index="18" nillable="true" ma:displayName="Importance" ma:hidden="true" ma:internalName="Importance">
      <xsd:simpleType>
        <xsd:restriction base="dms:Text">
          <xsd:maxLength value="255"/>
        </xsd:restriction>
      </xsd:simpleType>
    </xsd:element>
    <xsd:element name="ReceivedTime" ma:index="19" nillable="true" ma:displayName="ReceivedTime" ma:format="DateTime" ma:hidden="true" ma:internalName="ReceivedTime">
      <xsd:simpleType>
        <xsd:restriction base="dms:DateTime"/>
      </xsd:simpleType>
    </xsd:element>
    <xsd:element name="SentOn" ma:index="20" nillable="true" ma:displayName="SentOn" ma:format="DateTime" ma:hidden="true" ma:internalName="SentOn">
      <xsd:simpleType>
        <xsd:restriction base="dms:DateTime"/>
      </xsd:simpleType>
    </xsd:element>
    <xsd:element name="To" ma:index="21" nillable="true" ma:displayName="To" ma:hidden="true" ma:internalName="To">
      <xsd:simpleType>
        <xsd:restriction base="dms:Text">
          <xsd:maxLength value="255"/>
        </xsd:restriction>
      </xsd:simpleType>
    </xsd:element>
  </xsd:schema>
  <xsd:schema xmlns:xsd="http://www.w3.org/2001/XMLSchema" xmlns:dms="http://schemas.microsoft.com/office/2006/documentManagement/types" targetNamespace="3a5642c7-c930-41ad-97f7-ecedae30b0f7" elementFormDefault="qualified">
    <xsd:import namespace="http://schemas.microsoft.com/office/2006/documentManagement/types"/>
    <xsd:element name="Author0" ma:index="10" nillable="true" ma:displayName="Author" ma:list="UserInfo"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f52ba33-bc8e-4a8c-843e-23481e0321bb" elementFormDefault="qualified">
    <xsd:import namespace="http://schemas.microsoft.com/office/2006/documentManagement/types"/>
    <xsd:element name="Doc_x0020_ID" ma:index="11" nillable="true" ma:displayName="Doc ID" ma:internalName="Doc_x0020_ID" ma:readOnly="true">
      <xsd:simpleType>
        <xsd:restriction base="dms:Text"/>
      </xsd:simpleType>
    </xsd:element>
    <xsd:element name="Doc_x0020_Ref" ma:index="12" nillable="true" ma:displayName="Doc Ref" ma:internalName="Doc_x0020_Ref" ma:readOnly="true">
      <xsd:simpleType>
        <xsd:restriction base="dms:Text"/>
      </xsd:simpleType>
    </xsd:element>
  </xsd:schema>
  <xsd:schema xmlns:xsd="http://www.w3.org/2001/XMLSchema" xmlns:dms="http://schemas.microsoft.com/office/2006/documentManagement/types" targetNamespace="6065f7c1-aa43-4fa5-8c9e-8bf676dda851" elementFormDefault="qualified">
    <xsd:import namespace="http://schemas.microsoft.com/office/2006/documentManagement/types"/>
    <xsd:element name="EmailPwdProtected" ma:index="22" nillable="true" ma:displayName="EmailPwdProtected" ma:default="0" ma:internalName="EmailPwdProtected">
      <xsd:simpleType>
        <xsd:restriction base="dms:Boolean"/>
      </xsd:simpleType>
    </xsd:element>
    <xsd:element name="FEDept" ma:index="23" nillable="true" ma:displayName="FEDept" ma:internalName="FEDept">
      <xsd:simpleType>
        <xsd:restriction base="dms:Text">
          <xsd:maxLength value="255"/>
        </xsd:restriction>
      </xsd:simpleType>
    </xsd:element>
    <xsd:element name="LastAuthor" ma:index="24" nillable="true" ma:displayName="LastAuthor" ma:internalName="LastAuthor">
      <xsd:simpleType>
        <xsd:restriction base="dms:Text">
          <xsd:maxLength value="255"/>
        </xsd:restriction>
      </xsd:simpleType>
    </xsd:element>
    <xsd:element name="MatterFeeEarner" ma:index="25" nillable="true" ma:displayName="MatterFeeEarner" ma:description="MatterFeeEarner" ma:internalName="MatterFeeEarner">
      <xsd:simpleType>
        <xsd:restriction base="dms:Text">
          <xsd:maxLength value="255"/>
        </xsd:restriction>
      </xsd:simpleType>
    </xsd:element>
    <xsd:element name="MatterPartner" ma:index="26" nillable="true" ma:displayName="MatterPartner" ma:internalName="MatterPartner">
      <xsd:simpleType>
        <xsd:restriction base="dms:Text">
          <xsd:maxLength value="255"/>
        </xsd:restriction>
      </xsd:simpleType>
    </xsd:element>
    <xsd:element name="Office" ma:index="27" nillable="true" ma:displayName="Office" ma:internalName="Office">
      <xsd:simpleType>
        <xsd:restriction base="dms:Text"/>
      </xsd:simpleType>
    </xsd:element>
    <xsd:element name="Primary_x0020_Author" ma:index="28" nillable="true" ma:displayName="Primary Author" ma:internalName="Primary_x0020_Author">
      <xsd:simpleType>
        <xsd:restriction base="dms:Text">
          <xsd:maxLength value="255"/>
        </xsd:restriction>
      </xsd:simpleType>
    </xsd:element>
    <xsd:element name="Typist" ma:index="29" nillable="true" ma:displayName="Typist" ma:description="Typist" ma:internalName="Typist">
      <xsd:simpleType>
        <xsd:restriction base="dms:Text">
          <xsd:maxLength value="255"/>
        </xsd:restriction>
      </xsd:simpleType>
    </xsd:element>
    <xsd:element name="xCreated_x0020_Date" ma:index="30" nillable="true" ma:displayName="xCreated Date" ma:format="DateTime" ma:hidden="true" ma:internalName="xCreated_x0020_Date" ma:readOnly="false">
      <xsd:simpleType>
        <xsd:restriction base="dms:DateTime"/>
      </xsd:simpleType>
    </xsd:element>
    <xsd:element name="xModified_x0020_Date" ma:index="31" nillable="true" ma:displayName="xModified Date" ma:description="xModified Date" ma:format="DateTime" ma:hidden="true" ma:internalName="xModified_x0020_Date">
      <xsd:simpleType>
        <xsd:restriction base="dms:DateTime"/>
      </xsd:simpleType>
    </xsd:element>
    <xsd:element name="xVersion_x0020_Labels" ma:index="32" nillable="true" ma:displayName="xVersion Labels" ma:description="xVersion Labels" ma:hidden="true" ma:internalName="xVersion_x0020_Labels" ma:readOnly="false">
      <xsd:simpleType>
        <xsd:restriction base="dms:Text">
          <xsd:maxLength value="255"/>
        </xsd:restriction>
      </xsd:simpleType>
    </xsd:element>
  </xsd:schema>
  <xsd:schema xmlns:xsd="http://www.w3.org/2001/XMLSchema" xmlns:dms="http://schemas.microsoft.com/office/2006/documentManagement/types" targetNamespace="77855f30-5db6-4869-a9ce-62c4183d9da5" elementFormDefault="qualified">
    <xsd:import namespace="http://schemas.microsoft.com/office/2006/documentManagement/types"/>
    <xsd:element name="Archived_x0020_Date" ma:index="33" nillable="true" ma:displayName="Archived Date" ma:format="DateOnly" ma:internalName="Archived_x0020_Date">
      <xsd:simpleType>
        <xsd:restriction base="dms:DateTime"/>
      </xsd:simpleType>
    </xsd:element>
    <xsd:element name="Recipient" ma:index="34" nillable="true" ma:displayName="Recipient" ma:description="Recipient" ma:internalName="Recipient">
      <xsd:simpleType>
        <xsd:restriction base="dms:Text">
          <xsd:maxLength value="255"/>
        </xsd:restriction>
      </xsd:simpleType>
    </xsd:element>
    <xsd:element name="YourRef" ma:index="35" nillable="true" ma:displayName="YourRef" ma:description="YourRef" ma:internalName="YourRef">
      <xsd:simpleType>
        <xsd:restriction base="dms:Text">
          <xsd:maxLength value="255"/>
        </xsd:restriction>
      </xsd:simpleType>
    </xsd:element>
  </xsd:schema>
  <xsd:schema xmlns:xsd="http://www.w3.org/2001/XMLSchema" xmlns:dms="http://schemas.microsoft.com/office/2006/documentManagement/types" targetNamespace="91b274b6-7392-4053-8059-6f268649b17c" elementFormDefault="qualified">
    <xsd:import namespace="http://schemas.microsoft.com/office/2006/documentManagement/types"/>
    <xsd:element name="ClientNumber" ma:index="36" nillable="true" ma:displayName="ClientNumber" ma:hidden="true" ma:internalName="ClientNumber" ma:readOnly="false">
      <xsd:simpleType>
        <xsd:restriction base="dms:Text">
          <xsd:maxLength value="255"/>
        </xsd:restriction>
      </xsd:simpleType>
    </xsd:element>
    <xsd:element name="MatterNumber" ma:index="37" nillable="true" ma:displayName="MatterNumber" ma:hidden="true" ma:internalName="MatterNumber" ma:readOnly="false">
      <xsd:simpleType>
        <xsd:restriction base="dms:Text">
          <xsd:maxLength value="255"/>
        </xsd:restriction>
      </xsd:simpleType>
    </xsd:element>
  </xsd:schema>
  <xsd:schema xmlns:xsd="http://www.w3.org/2001/XMLSchema" xmlns:dms="http://schemas.microsoft.com/office/2006/documentManagement/types" targetNamespace="a43f9534-8d1a-4996-b409-b517f0364297" elementFormDefault="qualified">
    <xsd:import namespace="http://schemas.microsoft.com/office/2006/documentManagement/types"/>
    <xsd:element name="xModified_x0020_Date0" ma:index="39" nillable="true" ma:displayName="xModified Date" ma:format="DateTime" ma:internalName="xModified_x0020_Date0">
      <xsd:simpleType>
        <xsd:restriction base="dms:DateTime"/>
      </xsd:simpleType>
    </xsd:element>
  </xsd:schema>
  <xsd:schema xmlns:xsd="http://www.w3.org/2001/XMLSchema" xmlns:dms="http://schemas.microsoft.com/office/2006/documentManagement/types" targetNamespace="3fdb3af5-be1b-4632-9c51-3566226017ff" elementFormDefault="qualified">
    <xsd:import namespace="http://schemas.microsoft.com/office/2006/documentManagement/types"/>
    <xsd:element name="_spia_rule" ma:index="41" nillable="true" ma:displayName="_spia_rule" ma:hidden="true" ma:internalName="_spia_rule">
      <xsd:simpleType>
        <xsd:restriction base="dms:Text"/>
      </xsd:simpleType>
    </xsd:element>
    <xsd:element name="_spia_result" ma:index="42" nillable="true" ma:displayName="_spia_result" ma:hidden="true" ma:internalName="_spia_result">
      <xsd:simpleType>
        <xsd:restriction base="dms:Text"/>
      </xsd:simpleType>
    </xsd:element>
    <xsd:element name="_spia_type" ma:index="43" nillable="true" ma:displayName="_spia_type" ma:hidden="true" ma:internalName="_spia_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EDept xmlns="6065f7c1-aa43-4fa5-8c9e-8bf676dda851">Housing</FEDept>
    <Primary_x0020_Author xmlns="6065f7c1-aa43-4fa5-8c9e-8bf676dda851">SJR</Primary_x0020_Author>
    <Recipient xmlns="77855f30-5db6-4869-a9ce-62c4183d9da5" xsi:nil="true"/>
    <YourRef xmlns="77855f30-5db6-4869-a9ce-62c4183d9da5" xsi:nil="true"/>
    <MatterFeeEarner xmlns="6065f7c1-aa43-4fa5-8c9e-8bf676dda851">SJR</MatterFeeEarner>
    <Typist xmlns="6065f7c1-aa43-4fa5-8c9e-8bf676dda851">PM</Typist>
    <ConversationTopic xmlns="ffa4de5e-db87-4625-83e7-385dafedb73c">Questionnaire to support  HLF application</ConversationTopic>
    <ClientNumber xmlns="91b274b6-7392-4053-8059-6f268649b17c">31516</ClientNumber>
    <MatterNumber xmlns="91b274b6-7392-4053-8059-6f268649b17c">00001</MatterNumber>
    <ReceivedTime xmlns="ffa4de5e-db87-4625-83e7-385dafedb73c" xsi:nil="true"/>
    <xCreated_x0020_Date xmlns="6065f7c1-aa43-4fa5-8c9e-8bf676dda851" xsi:nil="true"/>
    <xVersion_x0020_Labels xmlns="6065f7c1-aa43-4fa5-8c9e-8bf676dda851" xsi:nil="true"/>
    <_spia_result xmlns="3fdb3af5-be1b-4632-9c51-3566226017ff" xsi:nil="true"/>
    <To xmlns="ffa4de5e-db87-4625-83e7-385dafedb73c" xsi:nil="true"/>
    <Attach_x0020_Count xmlns="ffa4de5e-db87-4625-83e7-385dafedb73c" xsi:nil="true"/>
    <Archived_x0020_Date xmlns="77855f30-5db6-4869-a9ce-62c4183d9da5" xsi:nil="true"/>
    <SentOn xmlns="ffa4de5e-db87-4625-83e7-385dafedb73c" xsi:nil="true"/>
    <xModified_x0020_Date xmlns="6065f7c1-aa43-4fa5-8c9e-8bf676dda851" xsi:nil="true"/>
    <_spia_rule xmlns="3fdb3af5-be1b-4632-9c51-3566226017ff" xsi:nil="true"/>
    <CC xmlns="ffa4de5e-db87-4625-83e7-385dafedb73c" xsi:nil="true"/>
    <Office xmlns="6065f7c1-aa43-4fa5-8c9e-8bf676dda851" xsi:nil="true"/>
    <_spia_type xmlns="3fdb3af5-be1b-4632-9c51-3566226017ff" xsi:nil="true"/>
    <LastAuthor xmlns="6065f7c1-aa43-4fa5-8c9e-8bf676dda851" xsi:nil="true"/>
    <Importance xmlns="ffa4de5e-db87-4625-83e7-385dafedb73c" xsi:nil="true"/>
    <MatterPartner xmlns="6065f7c1-aa43-4fa5-8c9e-8bf676dda851" xsi:nil="true"/>
    <xModified_x0020_Date0 xmlns="a43f9534-8d1a-4996-b409-b517f0364297" xsi:nil="true"/>
    <EmailPwdProtected xmlns="6065f7c1-aa43-4fa5-8c9e-8bf676dda851">false</EmailPwdProtected>
    <Author0 xmlns="3a5642c7-c930-41ad-97f7-ecedae30b0f7">
      <UserInfo>
        <DisplayName/>
        <AccountId xsi:nil="true"/>
        <AccountType/>
      </UserInfo>
    </Author0>
    <BCC xmlns="ffa4de5e-db87-4625-83e7-385dafedb73c" xsi:nil="true"/>
    <From xmlns="ffa4de5e-db87-4625-83e7-385dafedb73c" xsi:nil="true"/>
    <Doc_x0020_Ref xmlns="9f52ba33-bc8e-4a8c-843e-23481e0321bb">4087844\8.0</Doc_x0020_Ref>
    <Doc_x0020_ID xmlns="9f52ba33-bc8e-4a8c-843e-23481e0321bb">4087844</Doc_x0020_ID>
  </documentManagement>
</p:properties>
</file>

<file path=customXml/itemProps1.xml><?xml version="1.0" encoding="utf-8"?>
<ds:datastoreItem xmlns:ds="http://schemas.openxmlformats.org/officeDocument/2006/customXml" ds:itemID="{49844862-EF15-491F-A33C-688D17DBD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4de5e-db87-4625-83e7-385dafedb73c"/>
    <ds:schemaRef ds:uri="3a5642c7-c930-41ad-97f7-ecedae30b0f7"/>
    <ds:schemaRef ds:uri="9f52ba33-bc8e-4a8c-843e-23481e0321bb"/>
    <ds:schemaRef ds:uri="6065f7c1-aa43-4fa5-8c9e-8bf676dda851"/>
    <ds:schemaRef ds:uri="77855f30-5db6-4869-a9ce-62c4183d9da5"/>
    <ds:schemaRef ds:uri="91b274b6-7392-4053-8059-6f268649b17c"/>
    <ds:schemaRef ds:uri="a43f9534-8d1a-4996-b409-b517f0364297"/>
    <ds:schemaRef ds:uri="3fdb3af5-be1b-4632-9c51-3566226017f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3DB9345-8545-4BD8-B6E3-1B433E4E1120}">
  <ds:schemaRefs>
    <ds:schemaRef ds:uri="http://schemas.microsoft.com/sharepoint/v3/contenttype/forms"/>
  </ds:schemaRefs>
</ds:datastoreItem>
</file>

<file path=customXml/itemProps3.xml><?xml version="1.0" encoding="utf-8"?>
<ds:datastoreItem xmlns:ds="http://schemas.openxmlformats.org/officeDocument/2006/customXml" ds:itemID="{56BAED2A-4024-4CF8-A0C2-6122D61FBC5E}">
  <ds:schemaRefs>
    <ds:schemaRef ds:uri="http://schemas.microsoft.com/office/2006/metadata/properties"/>
    <ds:schemaRef ds:uri="6065f7c1-aa43-4fa5-8c9e-8bf676dda851"/>
    <ds:schemaRef ds:uri="77855f30-5db6-4869-a9ce-62c4183d9da5"/>
    <ds:schemaRef ds:uri="ffa4de5e-db87-4625-83e7-385dafedb73c"/>
    <ds:schemaRef ds:uri="91b274b6-7392-4053-8059-6f268649b17c"/>
    <ds:schemaRef ds:uri="3fdb3af5-be1b-4632-9c51-3566226017ff"/>
    <ds:schemaRef ds:uri="a43f9534-8d1a-4996-b409-b517f0364297"/>
    <ds:schemaRef ds:uri="3a5642c7-c930-41ad-97f7-ecedae30b0f7"/>
    <ds:schemaRef ds:uri="9f52ba33-bc8e-4a8c-843e-23481e0321bb"/>
  </ds:schemaRefs>
</ds:datastoreItem>
</file>

<file path=docProps/app.xml><?xml version="1.0" encoding="utf-8"?>
<Properties xmlns="http://schemas.openxmlformats.org/officeDocument/2006/extended-properties" xmlns:vt="http://schemas.openxmlformats.org/officeDocument/2006/docPropsVTypes">
  <Template>WS_BLANK2</Template>
  <TotalTime>1</TotalTime>
  <Pages>8</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Questionnaire to support  HLF application</vt:lpstr>
    </vt:vector>
  </TitlesOfParts>
  <Manager/>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to support  HLF application</dc:title>
  <dc:subject>Questionnaire to support  HLF application</dc:subject>
  <dc:creator>Pauline</dc:creator>
  <cp:keywords/>
  <dc:description/>
  <cp:lastModifiedBy>Pauline</cp:lastModifiedBy>
  <cp:revision>2</cp:revision>
  <cp:lastPrinted>2015-03-25T12:23:00Z</cp:lastPrinted>
  <dcterms:created xsi:type="dcterms:W3CDTF">2015-05-01T14:03:00Z</dcterms:created>
  <dcterms:modified xsi:type="dcterms:W3CDTF">2015-05-01T14:03:00Z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31516/1/120215153157.docx</vt:lpwstr>
  </property>
  <property fmtid="{D5CDD505-2E9C-101B-9397-08002B2CF9AE}" pid="3" name="WSVersion">
    <vt:lpwstr/>
  </property>
  <property fmtid="{D5CDD505-2E9C-101B-9397-08002B2CF9AE}" pid="4" name="Primary Author">
    <vt:lpwstr>SJR</vt:lpwstr>
  </property>
  <property fmtid="{D5CDD505-2E9C-101B-9397-08002B2CF9AE}" pid="5" name="ContentType">
    <vt:lpwstr>Other Document</vt:lpwstr>
  </property>
  <property fmtid="{D5CDD505-2E9C-101B-9397-08002B2CF9AE}" pid="6" name="ContentTypeId">
    <vt:lpwstr>0x01010047641EA84F609C4CB2227BD8C73978E9</vt:lpwstr>
  </property>
  <property fmtid="{D5CDD505-2E9C-101B-9397-08002B2CF9AE}" pid="7" name="FEDept">
    <vt:lpwstr>Housing</vt:lpwstr>
  </property>
  <property fmtid="{D5CDD505-2E9C-101B-9397-08002B2CF9AE}" pid="8" name="Subject">
    <vt:lpwstr>Questionnaire to support  HLF application</vt:lpwstr>
  </property>
  <property fmtid="{D5CDD505-2E9C-101B-9397-08002B2CF9AE}" pid="9" name="ConversationTopic">
    <vt:lpwstr>Questionnaire to support  HLF application</vt:lpwstr>
  </property>
  <property fmtid="{D5CDD505-2E9C-101B-9397-08002B2CF9AE}" pid="10" name="Title">
    <vt:lpwstr>Questionnaire to support  HLF application</vt:lpwstr>
  </property>
  <property fmtid="{D5CDD505-2E9C-101B-9397-08002B2CF9AE}" pid="11" name="Typist">
    <vt:lpwstr>PM</vt:lpwstr>
  </property>
  <property fmtid="{D5CDD505-2E9C-101B-9397-08002B2CF9AE}" pid="12" name="Recipient">
    <vt:lpwstr/>
  </property>
  <property fmtid="{D5CDD505-2E9C-101B-9397-08002B2CF9AE}" pid="13" name="YourRef">
    <vt:lpwstr/>
  </property>
  <property fmtid="{D5CDD505-2E9C-101B-9397-08002B2CF9AE}" pid="14" name="ClientNumber">
    <vt:lpwstr>31516</vt:lpwstr>
  </property>
  <property fmtid="{D5CDD505-2E9C-101B-9397-08002B2CF9AE}" pid="15" name="MatterNumber">
    <vt:lpwstr>00001</vt:lpwstr>
  </property>
  <property fmtid="{D5CDD505-2E9C-101B-9397-08002B2CF9AE}" pid="16" name="MatterFeeEarner">
    <vt:lpwstr>SJR</vt:lpwstr>
  </property>
</Properties>
</file>